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987D" w14:textId="353E8070" w:rsidR="008A0B4C" w:rsidRPr="000C2385" w:rsidRDefault="00012B7A" w:rsidP="008A0B4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Erklæring om oplæring</w:t>
      </w:r>
      <w:r w:rsidR="008A0B4C">
        <w:rPr>
          <w:rFonts w:ascii="Verdana" w:hAnsi="Verdana"/>
          <w:b/>
          <w:bCs/>
          <w:color w:val="000000"/>
          <w:sz w:val="23"/>
          <w:szCs w:val="23"/>
        </w:rPr>
        <w:t xml:space="preserve"> for datatekniker med speciale i infrastruktur</w:t>
      </w:r>
    </w:p>
    <w:p w14:paraId="79A8C0CF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9F9B764" w14:textId="196C0134" w:rsidR="008A0B4C" w:rsidRPr="000C2385" w:rsidRDefault="00012B7A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12B7A">
        <w:rPr>
          <w:rFonts w:ascii="Verdana" w:hAnsi="Verdana" w:cs="Verdana"/>
          <w:color w:val="000000"/>
          <w:sz w:val="18"/>
          <w:szCs w:val="18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>i henhold til gældende lov og bekendtgørelser om erhvervsuddannelserne.</w:t>
      </w:r>
    </w:p>
    <w:p w14:paraId="5BFD4A46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F173C31" w14:textId="29E1DB86" w:rsidR="008A0B4C" w:rsidRDefault="00012B7A" w:rsidP="008A0B4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</w:t>
      </w:r>
      <w:r>
        <w:rPr>
          <w:rFonts w:ascii="Verdana" w:eastAsiaTheme="minorHAnsi" w:hAnsi="Verdana" w:cs="Verdana"/>
          <w:color w:val="000000"/>
          <w:sz w:val="18"/>
          <w:szCs w:val="18"/>
        </w:rPr>
        <w:t xml:space="preserve">. 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>V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>irksomheden opbevare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>r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en kopi 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 xml:space="preserve">af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>og sende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 xml:space="preserve">r den 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til erhvervsskolen 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 xml:space="preserve">og </w:t>
      </w:r>
      <w:r>
        <w:rPr>
          <w:rFonts w:ascii="Verdana" w:eastAsiaTheme="minorHAnsi" w:hAnsi="Verdana" w:cs="Verdana"/>
          <w:color w:val="000000"/>
          <w:sz w:val="18"/>
          <w:szCs w:val="18"/>
        </w:rPr>
        <w:t>lærlingen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 xml:space="preserve"> ved afslutningen af hver </w:t>
      </w:r>
      <w:r>
        <w:rPr>
          <w:rFonts w:ascii="Verdana" w:eastAsiaTheme="minorHAnsi" w:hAnsi="Verdana" w:cs="Verdana"/>
          <w:color w:val="000000"/>
          <w:sz w:val="18"/>
          <w:szCs w:val="18"/>
        </w:rPr>
        <w:t>oplærings</w:t>
      </w:r>
      <w:r w:rsidR="008A0B4C">
        <w:rPr>
          <w:rFonts w:ascii="Verdana" w:eastAsiaTheme="minorHAnsi" w:hAnsi="Verdana" w:cs="Verdana"/>
          <w:color w:val="000000"/>
          <w:sz w:val="18"/>
          <w:szCs w:val="18"/>
        </w:rPr>
        <w:t>periode</w:t>
      </w:r>
      <w:r w:rsidR="008A0B4C" w:rsidRPr="000731E2">
        <w:rPr>
          <w:rFonts w:ascii="Verdana" w:eastAsiaTheme="minorHAnsi" w:hAnsi="Verdana" w:cs="Verdana"/>
          <w:color w:val="000000"/>
          <w:sz w:val="18"/>
          <w:szCs w:val="18"/>
        </w:rPr>
        <w:t>.</w:t>
      </w:r>
    </w:p>
    <w:p w14:paraId="596CF8B1" w14:textId="77777777" w:rsidR="008A0B4C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48D96C9" w14:textId="77777777" w:rsidR="008A0B4C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06DE79DC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A0B4C" w:rsidRPr="000C2385" w14:paraId="63A969E8" w14:textId="77777777" w:rsidTr="008A1A76">
        <w:tc>
          <w:tcPr>
            <w:tcW w:w="9670" w:type="dxa"/>
            <w:shd w:val="clear" w:color="auto" w:fill="auto"/>
          </w:tcPr>
          <w:p w14:paraId="1FF5A26C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D64D73C" w14:textId="3F04125B" w:rsidR="008A0B4C" w:rsidRPr="0075735E" w:rsidRDefault="00012B7A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8A0B4C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praktikperiode: 1 </w:t>
            </w:r>
            <w:r w:rsidR="008A0B4C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8A0B4C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8A0B4C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8A0B4C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8A0B4C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8A0B4C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8A0B4C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8A0B4C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8A0B4C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8A0B4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8A0B4C" w:rsidRPr="0075735E"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  <w:r w:rsidR="008A0B4C" w:rsidRPr="0075735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</w:p>
          <w:p w14:paraId="10A1F60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0678311" w14:textId="5E44FF74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012B7A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>
              <w:rPr>
                <w:rFonts w:ascii="Verdana" w:hAnsi="Verdana"/>
                <w:i/>
                <w:sz w:val="18"/>
                <w:szCs w:val="18"/>
              </w:rPr>
              <w:t>seks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12B7A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0E1C02F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1F497D"/>
                <w:sz w:val="18"/>
                <w:szCs w:val="18"/>
              </w:rPr>
            </w:pPr>
          </w:p>
        </w:tc>
      </w:tr>
    </w:tbl>
    <w:p w14:paraId="7550D660" w14:textId="77777777" w:rsidR="008A0B4C" w:rsidRPr="000C2385" w:rsidRDefault="008A0B4C" w:rsidP="008A0B4C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352"/>
      </w:tblGrid>
      <w:tr w:rsidR="008A0B4C" w:rsidRPr="000C2385" w14:paraId="7878979A" w14:textId="77777777" w:rsidTr="008A1A76">
        <w:tc>
          <w:tcPr>
            <w:tcW w:w="5245" w:type="dxa"/>
            <w:shd w:val="clear" w:color="auto" w:fill="auto"/>
          </w:tcPr>
          <w:p w14:paraId="393D0CB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CF130" w14:textId="3602D147" w:rsidR="008A0B4C" w:rsidRPr="000C2385" w:rsidRDefault="00012B7A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8A0B4C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4F5DA73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E3B3E1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455CD91E" w14:textId="77777777" w:rsidR="008A0B4C" w:rsidRPr="000C2385" w:rsidRDefault="008A0B4C" w:rsidP="008A0B4C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50"/>
      </w:tblGrid>
      <w:tr w:rsidR="008A0B4C" w:rsidRPr="000C2385" w14:paraId="670C23EE" w14:textId="77777777" w:rsidTr="008A1A76">
        <w:tc>
          <w:tcPr>
            <w:tcW w:w="5245" w:type="dxa"/>
            <w:shd w:val="clear" w:color="auto" w:fill="auto"/>
          </w:tcPr>
          <w:p w14:paraId="16023C9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DAA3B9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54C7E59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3C0D084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8A0B4C" w:rsidRPr="000C2385" w14:paraId="494AC83F" w14:textId="77777777" w:rsidTr="008A1A76">
        <w:tc>
          <w:tcPr>
            <w:tcW w:w="5245" w:type="dxa"/>
            <w:shd w:val="clear" w:color="auto" w:fill="auto"/>
          </w:tcPr>
          <w:p w14:paraId="57CB4258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BCFE7D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0C7BD70F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F5FF2B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8A0B4C" w:rsidRPr="000C2385" w14:paraId="0D5415F7" w14:textId="77777777" w:rsidTr="008A1A76">
        <w:tc>
          <w:tcPr>
            <w:tcW w:w="5245" w:type="dxa"/>
            <w:shd w:val="clear" w:color="auto" w:fill="auto"/>
          </w:tcPr>
          <w:p w14:paraId="54F0F87F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79F149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02A4C7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C568DA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DDB62FF" w14:textId="77777777" w:rsidR="008A0B4C" w:rsidRPr="000C2385" w:rsidRDefault="008A0B4C" w:rsidP="008A0B4C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1"/>
      </w:tblGrid>
      <w:tr w:rsidR="008A0B4C" w:rsidRPr="000C2385" w14:paraId="13A574F4" w14:textId="77777777" w:rsidTr="008A1A76">
        <w:tc>
          <w:tcPr>
            <w:tcW w:w="9670" w:type="dxa"/>
            <w:gridSpan w:val="2"/>
            <w:shd w:val="clear" w:color="auto" w:fill="auto"/>
          </w:tcPr>
          <w:p w14:paraId="1471BF4D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C49C1A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8A0B4C" w:rsidRPr="000C2385" w14:paraId="78727A76" w14:textId="77777777" w:rsidTr="008A1A76">
        <w:tc>
          <w:tcPr>
            <w:tcW w:w="5245" w:type="dxa"/>
            <w:shd w:val="clear" w:color="auto" w:fill="auto"/>
          </w:tcPr>
          <w:p w14:paraId="4D84708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DD0A15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76D8C62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537CAF8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8A0B4C" w:rsidRPr="000C2385" w14:paraId="60F29B34" w14:textId="77777777" w:rsidTr="008A1A76">
        <w:tc>
          <w:tcPr>
            <w:tcW w:w="5245" w:type="dxa"/>
            <w:shd w:val="clear" w:color="auto" w:fill="auto"/>
          </w:tcPr>
          <w:p w14:paraId="5AD0F02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993E84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3E001296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D5ED05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8A0B4C" w:rsidRPr="000C2385" w14:paraId="638CFFB9" w14:textId="77777777" w:rsidTr="008A1A76">
        <w:tc>
          <w:tcPr>
            <w:tcW w:w="9670" w:type="dxa"/>
            <w:gridSpan w:val="2"/>
            <w:shd w:val="clear" w:color="auto" w:fill="auto"/>
          </w:tcPr>
          <w:p w14:paraId="5638F12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189630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EA7E96A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B26F5C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66ECF8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9DCA0D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5D140A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D689C4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76FFEA4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8BCA2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B971A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B494B7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5DFDDA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65071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88C88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682D0B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A0B4C" w:rsidRPr="000C2385" w14:paraId="2F37367B" w14:textId="77777777" w:rsidTr="008A1A76">
        <w:tc>
          <w:tcPr>
            <w:tcW w:w="9670" w:type="dxa"/>
            <w:gridSpan w:val="2"/>
            <w:shd w:val="clear" w:color="auto" w:fill="auto"/>
          </w:tcPr>
          <w:p w14:paraId="333B4BDA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D9B667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431D4D6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6BF12E0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B43DC09" w14:textId="77777777" w:rsidR="008A0B4C" w:rsidRDefault="008A0B4C" w:rsidP="008A0B4C">
      <w:pPr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</w:p>
    <w:p w14:paraId="555D3C1B" w14:textId="1C13B8AC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012B7A" w:rsidRPr="00012B7A">
        <w:rPr>
          <w:rFonts w:ascii="Verdana" w:hAnsi="Verdana" w:cs="Verdana"/>
          <w:b/>
          <w:iCs/>
          <w:color w:val="000000"/>
          <w:sz w:val="18"/>
          <w:szCs w:val="18"/>
        </w:rPr>
        <w:t>oplæringsperiode</w:t>
      </w:r>
      <w:r w:rsidR="00012B7A">
        <w:rPr>
          <w:rFonts w:ascii="Verdana" w:hAnsi="Verdana" w:cs="Verdana"/>
          <w:b/>
          <w:iCs/>
          <w:color w:val="000000"/>
          <w:sz w:val="18"/>
          <w:szCs w:val="18"/>
        </w:rPr>
        <w:t xml:space="preserve">ns 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afslutning</w:t>
      </w:r>
    </w:p>
    <w:p w14:paraId="74D7B4CB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123FB98C" w14:textId="29156D5C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012B7A">
        <w:rPr>
          <w:rFonts w:ascii="Verdana" w:hAnsi="Verdana" w:cs="Verdana"/>
          <w:i/>
          <w:iCs/>
          <w:color w:val="000000"/>
          <w:sz w:val="18"/>
          <w:szCs w:val="18"/>
        </w:rPr>
        <w:t>erklæring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012B7A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="00012B7A" w:rsidRPr="000C2385">
        <w:rPr>
          <w:rFonts w:ascii="Verdana" w:hAnsi="Verdana" w:cs="Verdana"/>
          <w:i/>
          <w:iCs/>
          <w:color w:val="000000"/>
          <w:sz w:val="18"/>
          <w:szCs w:val="18"/>
        </w:rPr>
        <w:t>perioder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, der er placeret imellem skoleperioderne. </w:t>
      </w:r>
    </w:p>
    <w:p w14:paraId="31BDF59E" w14:textId="378855A0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012B7A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="00012B7A" w:rsidRPr="000C2385">
        <w:rPr>
          <w:rFonts w:ascii="Verdana" w:hAnsi="Verdana" w:cs="Verdana"/>
          <w:i/>
          <w:iCs/>
          <w:color w:val="000000"/>
          <w:sz w:val="18"/>
          <w:szCs w:val="18"/>
        </w:rPr>
        <w:t>periode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. </w:t>
      </w:r>
    </w:p>
    <w:p w14:paraId="5F848C5B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B0976B7" w14:textId="72F190DE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012B7A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351C4DC1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DFC7F2" w14:textId="7951F9B7" w:rsidR="008A0B4C" w:rsidRPr="000C2385" w:rsidRDefault="008A0B4C" w:rsidP="008A0B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012B7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390658CB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3894155" w14:textId="166CE7F9" w:rsidR="008A0B4C" w:rsidRPr="000C2385" w:rsidRDefault="008A0B4C" w:rsidP="008A0B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012B7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9F62E3">
        <w:rPr>
          <w:rFonts w:ascii="Verdana" w:hAnsi="Verdana" w:cs="Verdana"/>
          <w:color w:val="000000"/>
          <w:sz w:val="18"/>
          <w:szCs w:val="18"/>
        </w:rPr>
        <w:t>oplæringsmålet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fuldt ud</w:t>
      </w:r>
    </w:p>
    <w:p w14:paraId="039C2EB4" w14:textId="77777777" w:rsidR="008A0B4C" w:rsidRPr="000C2385" w:rsidRDefault="008A0B4C" w:rsidP="008A0B4C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9B8542F" w14:textId="763FBE2F" w:rsidR="008A0B4C" w:rsidRPr="000C2385" w:rsidRDefault="00012B7A" w:rsidP="008A0B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8A0B4C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8A0B4C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9F62E3">
        <w:rPr>
          <w:rFonts w:ascii="Verdana" w:hAnsi="Verdana" w:cs="Verdana"/>
          <w:color w:val="000000"/>
          <w:sz w:val="18"/>
          <w:szCs w:val="18"/>
        </w:rPr>
        <w:t>lærlingen</w:t>
      </w:r>
      <w:r w:rsidR="008A0B4C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 w:rsidR="009F62E3">
        <w:rPr>
          <w:rFonts w:ascii="Verdana" w:hAnsi="Verdana" w:cs="Verdana"/>
          <w:color w:val="000000"/>
          <w:sz w:val="18"/>
          <w:szCs w:val="18"/>
        </w:rPr>
        <w:t xml:space="preserve">oplæringsmål </w:t>
      </w:r>
      <w:r w:rsidR="008A0B4C" w:rsidRPr="000C2385">
        <w:rPr>
          <w:rFonts w:ascii="Verdana" w:hAnsi="Verdana" w:cs="Verdana"/>
          <w:color w:val="000000"/>
          <w:sz w:val="18"/>
          <w:szCs w:val="18"/>
        </w:rPr>
        <w:t xml:space="preserve">for uddannelsen </w:t>
      </w:r>
    </w:p>
    <w:p w14:paraId="4F8249AB" w14:textId="77777777" w:rsidR="008A0B4C" w:rsidRPr="000C2385" w:rsidRDefault="008A0B4C" w:rsidP="008A0B4C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42913232" w14:textId="628BB0C5" w:rsidR="008A0B4C" w:rsidRDefault="009F62E3" w:rsidP="008A0B4C">
      <w:pPr>
        <w:spacing w:after="0"/>
        <w:contextualSpacing/>
        <w:rPr>
          <w:rFonts w:ascii="Verdana" w:hAnsi="Verdana" w:cs="Verdana"/>
          <w:color w:val="000000"/>
          <w:sz w:val="18"/>
          <w:szCs w:val="18"/>
        </w:rPr>
      </w:pPr>
      <w:r w:rsidRPr="009F62E3">
        <w:rPr>
          <w:rFonts w:ascii="Verdana" w:hAnsi="Verdana" w:cs="Verdana"/>
          <w:color w:val="000000"/>
          <w:sz w:val="18"/>
          <w:szCs w:val="18"/>
        </w:rPr>
        <w:t>Samtlige oplæringsmål skal være opfyldt ved afslutningen af den sidste oplæringsperiode. Det er derfor vigtigt, at virksomheden i hver oplæringsperiode overvejer inden for hvilke oplæringsmål, der skal igangsættes en oplæring af lærlingen.</w:t>
      </w:r>
    </w:p>
    <w:p w14:paraId="24096FED" w14:textId="77777777" w:rsidR="009F62E3" w:rsidRPr="000C2385" w:rsidRDefault="009F62E3" w:rsidP="008A0B4C">
      <w:pPr>
        <w:spacing w:after="0"/>
        <w:contextualSpacing/>
        <w:rPr>
          <w:rFonts w:ascii="Verdana" w:hAnsi="Verdana"/>
          <w:sz w:val="18"/>
          <w:szCs w:val="18"/>
        </w:rPr>
      </w:pPr>
    </w:p>
    <w:p w14:paraId="3ABB3214" w14:textId="77777777" w:rsidR="009F62E3" w:rsidRPr="000C2385" w:rsidRDefault="009F62E3" w:rsidP="009F62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38434ADE" w14:textId="77777777" w:rsidR="008A0B4C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89BF1A8" w14:textId="77777777" w:rsidR="008A0B4C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823"/>
        <w:gridCol w:w="1215"/>
        <w:gridCol w:w="1145"/>
        <w:gridCol w:w="1338"/>
      </w:tblGrid>
      <w:tr w:rsidR="008A0B4C" w:rsidRPr="002F5DDD" w14:paraId="6E5905DE" w14:textId="77777777" w:rsidTr="008A1A76">
        <w:trPr>
          <w:tblHeader/>
        </w:trPr>
        <w:tc>
          <w:tcPr>
            <w:tcW w:w="6124" w:type="dxa"/>
            <w:shd w:val="clear" w:color="auto" w:fill="DBE5F1" w:themeFill="accent1" w:themeFillTint="33"/>
          </w:tcPr>
          <w:p w14:paraId="619266B0" w14:textId="77777777" w:rsidR="008A0B4C" w:rsidRPr="002F5DDD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14:paraId="487A51AB" w14:textId="77EA3C50" w:rsidR="008A0B4C" w:rsidRPr="002F5DDD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Oplærings</w:t>
            </w:r>
            <w:r w:rsidR="008A0B4C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mål, som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lærlingen</w:t>
            </w:r>
            <w:r w:rsidR="008A0B4C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skal have opnået ved uddannelsens </w:t>
            </w:r>
            <w:r w:rsidR="008A0B4C">
              <w:rPr>
                <w:rFonts w:ascii="Verdana" w:hAnsi="Verdana"/>
                <w:b/>
                <w:sz w:val="18"/>
                <w:szCs w:val="18"/>
              </w:rPr>
              <w:t>trin 1 (it-supporter)</w:t>
            </w:r>
            <w:r w:rsidR="008A0B4C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 w:rsidR="008A0B4C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179BDDE6" w14:textId="77777777" w:rsidR="008A0B4C" w:rsidRPr="002F5DDD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 er ikke startet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519C6CB0" w14:textId="77777777" w:rsidR="008A0B4C" w:rsidRPr="002F5DDD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 er i gang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9027540" w14:textId="20870C52" w:rsidR="008A0B4C" w:rsidRPr="002F5DDD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Oplærings</w:t>
            </w:r>
            <w:r w:rsidR="008A0B4C" w:rsidRPr="002F5DDD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-målet er nået</w:t>
            </w:r>
          </w:p>
        </w:tc>
      </w:tr>
      <w:tr w:rsidR="008A0B4C" w:rsidRPr="005C664E" w14:paraId="6A255332" w14:textId="77777777" w:rsidTr="008A1A76">
        <w:tc>
          <w:tcPr>
            <w:tcW w:w="6124" w:type="dxa"/>
          </w:tcPr>
          <w:p w14:paraId="68430BF5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og konfiguration af computere</w:t>
            </w:r>
          </w:p>
          <w:p w14:paraId="6F2EAF03" w14:textId="53C6A808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kan installere og konfigurere pc’er.</w:t>
            </w:r>
          </w:p>
        </w:tc>
        <w:tc>
          <w:tcPr>
            <w:tcW w:w="1221" w:type="dxa"/>
          </w:tcPr>
          <w:p w14:paraId="6CFCED57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E2A0822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D86DEFC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398CF351" w14:textId="77777777" w:rsidTr="008A1A76">
        <w:tc>
          <w:tcPr>
            <w:tcW w:w="6124" w:type="dxa"/>
          </w:tcPr>
          <w:p w14:paraId="34F58380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Vedligeholdelse af computere</w:t>
            </w:r>
          </w:p>
          <w:p w14:paraId="49C29346" w14:textId="58799F59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vedligeholde og opgradere pc’er.</w:t>
            </w:r>
          </w:p>
        </w:tc>
        <w:tc>
          <w:tcPr>
            <w:tcW w:w="1221" w:type="dxa"/>
          </w:tcPr>
          <w:p w14:paraId="4898D319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9E74ACA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92CDFA8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00134089" w14:textId="77777777" w:rsidTr="008A1A76">
        <w:tc>
          <w:tcPr>
            <w:tcW w:w="6124" w:type="dxa"/>
          </w:tcPr>
          <w:p w14:paraId="6F5F489C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computere</w:t>
            </w:r>
          </w:p>
          <w:p w14:paraId="35716EE0" w14:textId="1A3F61E1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pc’er.</w:t>
            </w:r>
          </w:p>
        </w:tc>
        <w:tc>
          <w:tcPr>
            <w:tcW w:w="1221" w:type="dxa"/>
          </w:tcPr>
          <w:p w14:paraId="5BB757EC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3B4DCB1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C83319D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2E610EE4" w14:textId="77777777" w:rsidTr="008A1A76">
        <w:tc>
          <w:tcPr>
            <w:tcW w:w="6124" w:type="dxa"/>
          </w:tcPr>
          <w:p w14:paraId="7D9F7BD7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af servere</w:t>
            </w:r>
          </w:p>
          <w:p w14:paraId="6A5EF086" w14:textId="4663AE3A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installere og konfigurere servere.</w:t>
            </w:r>
          </w:p>
        </w:tc>
        <w:tc>
          <w:tcPr>
            <w:tcW w:w="1221" w:type="dxa"/>
          </w:tcPr>
          <w:p w14:paraId="573E3140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7F445A9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1211CF7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6CF54C5C" w14:textId="77777777" w:rsidTr="008A1A76">
        <w:tc>
          <w:tcPr>
            <w:tcW w:w="6124" w:type="dxa"/>
          </w:tcPr>
          <w:p w14:paraId="5C850E87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servere</w:t>
            </w:r>
          </w:p>
          <w:p w14:paraId="778B38BE" w14:textId="0F4C1B4D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på servere.</w:t>
            </w:r>
          </w:p>
        </w:tc>
        <w:tc>
          <w:tcPr>
            <w:tcW w:w="1221" w:type="dxa"/>
          </w:tcPr>
          <w:p w14:paraId="330CB9D9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A42982C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7D47766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6F149F77" w14:textId="77777777" w:rsidTr="008A1A76">
        <w:tc>
          <w:tcPr>
            <w:tcW w:w="6124" w:type="dxa"/>
          </w:tcPr>
          <w:p w14:paraId="197F4A21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Installation af netværk</w:t>
            </w:r>
          </w:p>
          <w:p w14:paraId="434B8C42" w14:textId="7774B787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planlægge, installere og idriftsætte netværk.</w:t>
            </w:r>
          </w:p>
        </w:tc>
        <w:tc>
          <w:tcPr>
            <w:tcW w:w="1221" w:type="dxa"/>
          </w:tcPr>
          <w:p w14:paraId="4450A9A0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5883D4F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6A4E5E7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01F3BEC8" w14:textId="77777777" w:rsidTr="008A1A76">
        <w:tc>
          <w:tcPr>
            <w:tcW w:w="6124" w:type="dxa"/>
          </w:tcPr>
          <w:p w14:paraId="05367C30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Fejlfinding og -retning af netværk</w:t>
            </w:r>
          </w:p>
          <w:p w14:paraId="1646FCE8" w14:textId="074FCE42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fejlfinde og fejlrette på netværk.</w:t>
            </w:r>
          </w:p>
        </w:tc>
        <w:tc>
          <w:tcPr>
            <w:tcW w:w="1221" w:type="dxa"/>
          </w:tcPr>
          <w:p w14:paraId="3C60FDFD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FFCA51B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A56E09D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1BFBC7CA" w14:textId="77777777" w:rsidTr="008A1A76">
        <w:tc>
          <w:tcPr>
            <w:tcW w:w="6124" w:type="dxa"/>
          </w:tcPr>
          <w:p w14:paraId="7EEAA6AA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Brugertilpasning af operativsystemer</w:t>
            </w:r>
          </w:p>
          <w:p w14:paraId="0B08C7D1" w14:textId="4622A3E0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udføre brugertilpasning af ope</w:t>
            </w:r>
            <w:r w:rsidR="008A0B4C">
              <w:rPr>
                <w:rFonts w:ascii="Verdana" w:hAnsi="Verdana" w:cs="Verdana"/>
                <w:color w:val="000000"/>
                <w:sz w:val="18"/>
                <w:szCs w:val="18"/>
              </w:rPr>
              <w:t>rativsystemer og applikationer.</w:t>
            </w:r>
          </w:p>
        </w:tc>
        <w:tc>
          <w:tcPr>
            <w:tcW w:w="1221" w:type="dxa"/>
          </w:tcPr>
          <w:p w14:paraId="6AE6514C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0C9CF8A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92BAF94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26373456" w14:textId="77777777" w:rsidTr="008A1A76">
        <w:tc>
          <w:tcPr>
            <w:tcW w:w="6124" w:type="dxa"/>
          </w:tcPr>
          <w:p w14:paraId="252C5026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Opgradering af operativsystemer</w:t>
            </w:r>
          </w:p>
          <w:p w14:paraId="300B8B63" w14:textId="247F0867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udføre opgradering af operativsystemer og applikationer.</w:t>
            </w:r>
          </w:p>
        </w:tc>
        <w:tc>
          <w:tcPr>
            <w:tcW w:w="1221" w:type="dxa"/>
          </w:tcPr>
          <w:p w14:paraId="45EF16AD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045D028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14F31D3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74D62154" w14:textId="77777777" w:rsidTr="008A1A76">
        <w:tc>
          <w:tcPr>
            <w:tcW w:w="6124" w:type="dxa"/>
          </w:tcPr>
          <w:p w14:paraId="2EDF906E" w14:textId="77777777" w:rsidR="008A0B4C" w:rsidRPr="005C664E" w:rsidRDefault="008A0B4C" w:rsidP="008A0B4C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Perifer hardware</w:t>
            </w:r>
          </w:p>
          <w:p w14:paraId="51B49910" w14:textId="30E19029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>kan installere og konfigurere perifer hardware, fx printere eller lignende enheder.</w:t>
            </w:r>
          </w:p>
        </w:tc>
        <w:tc>
          <w:tcPr>
            <w:tcW w:w="1221" w:type="dxa"/>
          </w:tcPr>
          <w:p w14:paraId="1860D122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543C26B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3865E23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4DBBC7E0" w14:textId="77777777" w:rsidTr="008A1A76">
        <w:tc>
          <w:tcPr>
            <w:tcW w:w="6124" w:type="dxa"/>
          </w:tcPr>
          <w:p w14:paraId="55C991B2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Sikkerhed på servere</w:t>
            </w:r>
          </w:p>
          <w:p w14:paraId="30E72F02" w14:textId="3E1D17CD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>kan installere og konfigurere backup- og sikkerhedsløsninger på servere.</w:t>
            </w:r>
          </w:p>
        </w:tc>
        <w:tc>
          <w:tcPr>
            <w:tcW w:w="1221" w:type="dxa"/>
          </w:tcPr>
          <w:p w14:paraId="3003354C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62068B9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45E38F5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7EA33D86" w14:textId="77777777" w:rsidTr="008A1A76">
        <w:tc>
          <w:tcPr>
            <w:tcW w:w="6124" w:type="dxa"/>
          </w:tcPr>
          <w:p w14:paraId="37EFB10B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Sikkerhed på netværk</w:t>
            </w:r>
          </w:p>
          <w:p w14:paraId="0167D694" w14:textId="4746BF53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kan installere og konfigurere backup- og sikkerhedsløsninger på netværk. </w:t>
            </w:r>
          </w:p>
        </w:tc>
        <w:tc>
          <w:tcPr>
            <w:tcW w:w="1221" w:type="dxa"/>
          </w:tcPr>
          <w:p w14:paraId="079FAE9B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3FA24B0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E5E31A3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2DEBEEB5" w14:textId="77777777" w:rsidTr="008A1A76">
        <w:tc>
          <w:tcPr>
            <w:tcW w:w="6124" w:type="dxa"/>
          </w:tcPr>
          <w:p w14:paraId="577C374A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IT service - computer</w:t>
            </w:r>
          </w:p>
          <w:p w14:paraId="5361E43A" w14:textId="4FC63D1F" w:rsidR="008A0B4C" w:rsidRPr="00356543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kan ud fra strukturerede metoder </w:t>
            </w:r>
            <w:r w:rsidR="008A0B4C" w:rsidRPr="005C664E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arbejde med instruktion, vejledning og service til brugere i forhold til computere. </w:t>
            </w:r>
          </w:p>
        </w:tc>
        <w:tc>
          <w:tcPr>
            <w:tcW w:w="1221" w:type="dxa"/>
          </w:tcPr>
          <w:p w14:paraId="6D7D76CF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143D911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2EB0A04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5A11730F" w14:textId="77777777" w:rsidTr="008A1A76">
        <w:tc>
          <w:tcPr>
            <w:tcW w:w="6124" w:type="dxa"/>
          </w:tcPr>
          <w:p w14:paraId="4F315E06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IT service - servere</w:t>
            </w:r>
          </w:p>
          <w:p w14:paraId="33F0DA38" w14:textId="68D2596E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kan ud fra strukturerede metoder </w:t>
            </w:r>
            <w:r w:rsidR="008A0B4C" w:rsidRPr="005C664E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arbejde med instruktion, vejledning og service til brugere i forhold til servere.</w:t>
            </w:r>
          </w:p>
        </w:tc>
        <w:tc>
          <w:tcPr>
            <w:tcW w:w="1221" w:type="dxa"/>
          </w:tcPr>
          <w:p w14:paraId="39F063D2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6324215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11E14D1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0ABB3930" w14:textId="77777777" w:rsidTr="008A1A76">
        <w:tc>
          <w:tcPr>
            <w:tcW w:w="6124" w:type="dxa"/>
          </w:tcPr>
          <w:p w14:paraId="6A77FE2F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IT service - netværk</w:t>
            </w:r>
          </w:p>
          <w:p w14:paraId="185F34F5" w14:textId="2830939C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kan ud fra strukturerede metoder </w:t>
            </w:r>
            <w:r w:rsidR="008A0B4C" w:rsidRPr="005C664E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arbejde med instruktion, vejledning og service til brugere i forhold til </w:t>
            </w:r>
            <w:r w:rsidR="008A0B4C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netværk.</w:t>
            </w:r>
          </w:p>
        </w:tc>
        <w:tc>
          <w:tcPr>
            <w:tcW w:w="1221" w:type="dxa"/>
          </w:tcPr>
          <w:p w14:paraId="177F535A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AAD6DF4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A5FDD58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773B7981" w14:textId="77777777" w:rsidTr="008A1A76">
        <w:tc>
          <w:tcPr>
            <w:tcW w:w="6124" w:type="dxa"/>
          </w:tcPr>
          <w:p w14:paraId="4B8D8D1A" w14:textId="77777777" w:rsidR="008A0B4C" w:rsidRPr="005C664E" w:rsidRDefault="008A0B4C" w:rsidP="008A0B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IT service - operativsystemer</w:t>
            </w:r>
          </w:p>
          <w:p w14:paraId="106AEDCC" w14:textId="5BE42BAB" w:rsidR="008A0B4C" w:rsidRPr="005C664E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kan ud fra strukturerede metoder </w:t>
            </w:r>
            <w:r w:rsidR="008A0B4C" w:rsidRPr="005C664E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arbejde med instruktion, vejledning og service til brugere i forhold til operativsystemer. </w:t>
            </w:r>
          </w:p>
        </w:tc>
        <w:tc>
          <w:tcPr>
            <w:tcW w:w="1221" w:type="dxa"/>
          </w:tcPr>
          <w:p w14:paraId="71316C4B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0147A80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CAC40B6" w14:textId="77777777" w:rsidR="008A0B4C" w:rsidRPr="005C664E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A0B4C" w:rsidRPr="005C664E" w14:paraId="0C508A2B" w14:textId="77777777" w:rsidTr="008A1A76">
        <w:tc>
          <w:tcPr>
            <w:tcW w:w="6124" w:type="dxa"/>
            <w:shd w:val="clear" w:color="auto" w:fill="DBE5F1" w:themeFill="accent1" w:themeFillTint="33"/>
          </w:tcPr>
          <w:p w14:paraId="3FB13F93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0DE0D208" w14:textId="6DE333C0" w:rsidR="008A0B4C" w:rsidRPr="005C664E" w:rsidRDefault="009F62E3" w:rsidP="008A1A76">
            <w:pPr>
              <w:spacing w:after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8A0B4C" w:rsidRPr="005C664E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9F62E3">
              <w:rPr>
                <w:rFonts w:ascii="Verdana" w:hAnsi="Verdana"/>
                <w:b/>
                <w:sz w:val="18"/>
                <w:szCs w:val="18"/>
              </w:rPr>
              <w:t xml:space="preserve">ærlingen </w:t>
            </w:r>
            <w:r w:rsidR="008A0B4C" w:rsidRPr="005C664E">
              <w:rPr>
                <w:rFonts w:ascii="Verdana" w:hAnsi="Verdana"/>
                <w:b/>
                <w:sz w:val="18"/>
                <w:szCs w:val="18"/>
              </w:rPr>
              <w:t xml:space="preserve">skal have opnået ved uddannelsens </w:t>
            </w:r>
            <w:r w:rsidR="008A0B4C" w:rsidRPr="005C66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afslutning</w:t>
            </w:r>
          </w:p>
          <w:p w14:paraId="04E63867" w14:textId="77777777" w:rsidR="008A0B4C" w:rsidRPr="005C664E" w:rsidRDefault="008A0B4C" w:rsidP="008A1A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14:paraId="0F0E8370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3AD5261F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1E244336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0334130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958AEB8" w14:textId="3DFA22EA" w:rsidR="008A0B4C" w:rsidRPr="005C664E" w:rsidRDefault="009F62E3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8A0B4C" w:rsidRPr="005C664E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5A33B26B" w14:textId="77777777" w:rsidR="008A0B4C" w:rsidRPr="005C664E" w:rsidRDefault="008A0B4C" w:rsidP="008A1A7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276"/>
        <w:gridCol w:w="1134"/>
        <w:gridCol w:w="986"/>
      </w:tblGrid>
      <w:tr w:rsidR="008A0B4C" w:rsidRPr="005C664E" w14:paraId="1BD120C5" w14:textId="77777777" w:rsidTr="008A1A76">
        <w:tc>
          <w:tcPr>
            <w:tcW w:w="6124" w:type="dxa"/>
            <w:shd w:val="clear" w:color="auto" w:fill="auto"/>
          </w:tcPr>
          <w:p w14:paraId="08D13831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Brugerservice - computere</w:t>
            </w:r>
          </w:p>
          <w:p w14:paraId="5D65557D" w14:textId="159F6BA2" w:rsidR="008A0B4C" w:rsidRPr="005C664E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>kan arbejde med vejleding og service til brugere i forbindelse med computere.</w:t>
            </w:r>
          </w:p>
        </w:tc>
        <w:tc>
          <w:tcPr>
            <w:tcW w:w="1276" w:type="dxa"/>
            <w:shd w:val="clear" w:color="auto" w:fill="auto"/>
          </w:tcPr>
          <w:p w14:paraId="138D8444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17CEBD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762FEAE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6EB56ED3" w14:textId="77777777" w:rsidTr="008A1A76">
        <w:tc>
          <w:tcPr>
            <w:tcW w:w="6124" w:type="dxa"/>
            <w:shd w:val="clear" w:color="auto" w:fill="auto"/>
          </w:tcPr>
          <w:p w14:paraId="40E2EAF3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Brugerservice - netværk</w:t>
            </w:r>
          </w:p>
          <w:p w14:paraId="5C5C4DC2" w14:textId="7485333F" w:rsidR="008A0B4C" w:rsidRPr="00356543" w:rsidRDefault="009F62E3" w:rsidP="008A1A76">
            <w:pPr>
              <w:spacing w:after="0" w:line="240" w:lineRule="auto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>kan arbejde med vejleding og service til brugere i forbindelse med netværk</w:t>
            </w:r>
          </w:p>
        </w:tc>
        <w:tc>
          <w:tcPr>
            <w:tcW w:w="1276" w:type="dxa"/>
            <w:shd w:val="clear" w:color="auto" w:fill="auto"/>
          </w:tcPr>
          <w:p w14:paraId="5C1FF161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7BF147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DE3FEDE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074FFDC5" w14:textId="77777777" w:rsidTr="008A1A76">
        <w:tc>
          <w:tcPr>
            <w:tcW w:w="6124" w:type="dxa"/>
            <w:shd w:val="clear" w:color="auto" w:fill="auto"/>
          </w:tcPr>
          <w:p w14:paraId="41698F3C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Brugerservice - applikationer</w:t>
            </w:r>
          </w:p>
          <w:p w14:paraId="09A8D0EF" w14:textId="7CEF6006" w:rsidR="008A0B4C" w:rsidRPr="005C664E" w:rsidRDefault="009F62E3" w:rsidP="008A1A76">
            <w:pPr>
              <w:spacing w:after="0" w:line="240" w:lineRule="auto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>kan arbejde med vejleding og service til brugere i forbindelse med applikationer.</w:t>
            </w:r>
          </w:p>
        </w:tc>
        <w:tc>
          <w:tcPr>
            <w:tcW w:w="1276" w:type="dxa"/>
            <w:shd w:val="clear" w:color="auto" w:fill="auto"/>
          </w:tcPr>
          <w:p w14:paraId="2C641606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ADBCAC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22BD9D1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3DD85535" w14:textId="77777777" w:rsidTr="008A1A76">
        <w:tc>
          <w:tcPr>
            <w:tcW w:w="6124" w:type="dxa"/>
            <w:shd w:val="clear" w:color="auto" w:fill="auto"/>
          </w:tcPr>
          <w:p w14:paraId="22C7360D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Serveroperativsystemer</w:t>
            </w:r>
          </w:p>
          <w:p w14:paraId="4F714F23" w14:textId="5DECE414" w:rsidR="008A0B4C" w:rsidRPr="005C664E" w:rsidRDefault="009F62E3" w:rsidP="008A1A76">
            <w:pPr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 xml:space="preserve">kan installere, idriftsætte og vedligeholde serveroperativsystemer. </w:t>
            </w:r>
          </w:p>
        </w:tc>
        <w:tc>
          <w:tcPr>
            <w:tcW w:w="1276" w:type="dxa"/>
            <w:shd w:val="clear" w:color="auto" w:fill="auto"/>
          </w:tcPr>
          <w:p w14:paraId="48F5D751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5223F5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C3A2633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44656FA7" w14:textId="77777777" w:rsidTr="008A1A76">
        <w:tc>
          <w:tcPr>
            <w:tcW w:w="6124" w:type="dxa"/>
            <w:shd w:val="clear" w:color="auto" w:fill="auto"/>
          </w:tcPr>
          <w:p w14:paraId="2F49B490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Klientoperativsystemer</w:t>
            </w:r>
          </w:p>
          <w:p w14:paraId="39A0B7C7" w14:textId="6424634F" w:rsidR="008A0B4C" w:rsidRPr="005C664E" w:rsidRDefault="009F62E3" w:rsidP="008A1A76">
            <w:pPr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 xml:space="preserve">kan installere, idriftsætte og vedligeholde klientoperativsystemer. </w:t>
            </w:r>
          </w:p>
        </w:tc>
        <w:tc>
          <w:tcPr>
            <w:tcW w:w="1276" w:type="dxa"/>
            <w:shd w:val="clear" w:color="auto" w:fill="auto"/>
          </w:tcPr>
          <w:p w14:paraId="65B7215C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87BEFB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BB686FE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155985FF" w14:textId="77777777" w:rsidTr="008A1A76">
        <w:tc>
          <w:tcPr>
            <w:tcW w:w="6124" w:type="dxa"/>
            <w:shd w:val="clear" w:color="auto" w:fill="auto"/>
          </w:tcPr>
          <w:p w14:paraId="0279280C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Serverløsninger</w:t>
            </w:r>
          </w:p>
          <w:p w14:paraId="7D0207AF" w14:textId="548DF4F3" w:rsidR="008A0B4C" w:rsidRPr="005C664E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>kan designe avancerede serverløsninger, og vedligeholde og administrere disse løsninger.</w:t>
            </w:r>
          </w:p>
        </w:tc>
        <w:tc>
          <w:tcPr>
            <w:tcW w:w="1276" w:type="dxa"/>
            <w:shd w:val="clear" w:color="auto" w:fill="auto"/>
          </w:tcPr>
          <w:p w14:paraId="51EDAEAD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52F532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7954A8A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5C664E" w14:paraId="32594B33" w14:textId="77777777" w:rsidTr="008A1A76">
        <w:tc>
          <w:tcPr>
            <w:tcW w:w="6124" w:type="dxa"/>
            <w:shd w:val="clear" w:color="auto" w:fill="auto"/>
          </w:tcPr>
          <w:p w14:paraId="267656C3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Netværksløsninger – design</w:t>
            </w:r>
          </w:p>
          <w:p w14:paraId="24EB497D" w14:textId="6892F8E9" w:rsidR="008A0B4C" w:rsidRPr="005C664E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 xml:space="preserve">kan designe avancerede og skalerbare netværksløsninger. </w:t>
            </w:r>
          </w:p>
        </w:tc>
        <w:tc>
          <w:tcPr>
            <w:tcW w:w="1276" w:type="dxa"/>
            <w:shd w:val="clear" w:color="auto" w:fill="auto"/>
          </w:tcPr>
          <w:p w14:paraId="716F014C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91A5FD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099AB9B" w14:textId="77777777" w:rsidR="008A0B4C" w:rsidRPr="005C664E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3FDAD89D" w14:textId="77777777" w:rsidTr="008A1A76">
        <w:tc>
          <w:tcPr>
            <w:tcW w:w="6124" w:type="dxa"/>
            <w:shd w:val="clear" w:color="auto" w:fill="auto"/>
          </w:tcPr>
          <w:p w14:paraId="26A6C0F7" w14:textId="77777777" w:rsidR="008A0B4C" w:rsidRPr="005C664E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5C664E">
              <w:rPr>
                <w:rFonts w:ascii="Verdana" w:hAnsi="Verdana"/>
                <w:b/>
                <w:sz w:val="18"/>
                <w:szCs w:val="18"/>
              </w:rPr>
              <w:t>Netværksløsninger – installation m.m.</w:t>
            </w:r>
          </w:p>
          <w:p w14:paraId="66458A9C" w14:textId="4CCC74EB" w:rsidR="008A0B4C" w:rsidRPr="005C664E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C6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C664E">
              <w:rPr>
                <w:rFonts w:ascii="Verdana" w:hAnsi="Verdana"/>
                <w:sz w:val="18"/>
                <w:szCs w:val="18"/>
              </w:rPr>
              <w:t xml:space="preserve">kan installere, konfigurere og administrere netværksløsninger inklusive trådløse netværk. </w:t>
            </w:r>
          </w:p>
        </w:tc>
        <w:tc>
          <w:tcPr>
            <w:tcW w:w="1276" w:type="dxa"/>
            <w:shd w:val="clear" w:color="auto" w:fill="auto"/>
          </w:tcPr>
          <w:p w14:paraId="14E37C6F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29682A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D8E1C27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0DC84B53" w14:textId="77777777" w:rsidTr="008A1A76">
        <w:tc>
          <w:tcPr>
            <w:tcW w:w="6124" w:type="dxa"/>
            <w:shd w:val="clear" w:color="auto" w:fill="auto"/>
          </w:tcPr>
          <w:p w14:paraId="49B4CDB6" w14:textId="77777777" w:rsidR="008A0B4C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Software - installation</w:t>
            </w:r>
          </w:p>
          <w:p w14:paraId="38448E51" w14:textId="2FA1343B" w:rsidR="008A0B4C" w:rsidRPr="000C2385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573BD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573BDF">
              <w:rPr>
                <w:rFonts w:ascii="Verdana" w:hAnsi="Verdana"/>
                <w:sz w:val="18"/>
                <w:szCs w:val="18"/>
              </w:rPr>
              <w:t xml:space="preserve">kan installere og konfigurere software på en computer eller server. </w:t>
            </w:r>
          </w:p>
        </w:tc>
        <w:tc>
          <w:tcPr>
            <w:tcW w:w="1276" w:type="dxa"/>
            <w:shd w:val="clear" w:color="auto" w:fill="auto"/>
          </w:tcPr>
          <w:p w14:paraId="3914930A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59C9C3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09E2398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43F33774" w14:textId="77777777" w:rsidTr="008A1A76">
        <w:tc>
          <w:tcPr>
            <w:tcW w:w="6124" w:type="dxa"/>
            <w:shd w:val="clear" w:color="auto" w:fill="auto"/>
          </w:tcPr>
          <w:p w14:paraId="57FE5F1B" w14:textId="77777777" w:rsidR="008A0B4C" w:rsidRPr="00D600A3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Software – vedligeholdelse</w:t>
            </w:r>
          </w:p>
          <w:p w14:paraId="5493723D" w14:textId="61A83CE3" w:rsidR="008A0B4C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>
              <w:rPr>
                <w:rFonts w:ascii="Verdana" w:hAnsi="Verdana"/>
                <w:sz w:val="18"/>
                <w:szCs w:val="18"/>
              </w:rPr>
              <w:t xml:space="preserve">kan opgradere og vedligeholde software. </w:t>
            </w:r>
          </w:p>
        </w:tc>
        <w:tc>
          <w:tcPr>
            <w:tcW w:w="1276" w:type="dxa"/>
            <w:shd w:val="clear" w:color="auto" w:fill="auto"/>
          </w:tcPr>
          <w:p w14:paraId="3792696C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E33738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5CA10CC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5FAB49B5" w14:textId="77777777" w:rsidTr="008A1A76">
        <w:tc>
          <w:tcPr>
            <w:tcW w:w="6124" w:type="dxa"/>
            <w:shd w:val="clear" w:color="auto" w:fill="auto"/>
          </w:tcPr>
          <w:p w14:paraId="64A332B5" w14:textId="77777777" w:rsidR="008A0B4C" w:rsidRPr="00D600A3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Software - programudvikling</w:t>
            </w:r>
          </w:p>
          <w:p w14:paraId="63DD343A" w14:textId="612D2D88" w:rsidR="008A0B4C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>
              <w:rPr>
                <w:rFonts w:ascii="Verdana" w:hAnsi="Verdana"/>
                <w:sz w:val="18"/>
                <w:szCs w:val="18"/>
              </w:rPr>
              <w:t>kan programudvikle software</w:t>
            </w:r>
          </w:p>
        </w:tc>
        <w:tc>
          <w:tcPr>
            <w:tcW w:w="1276" w:type="dxa"/>
            <w:shd w:val="clear" w:color="auto" w:fill="auto"/>
          </w:tcPr>
          <w:p w14:paraId="3829732E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348AF2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FC33A95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60742F53" w14:textId="77777777" w:rsidTr="008A1A76">
        <w:tc>
          <w:tcPr>
            <w:tcW w:w="6124" w:type="dxa"/>
            <w:shd w:val="clear" w:color="auto" w:fill="auto"/>
          </w:tcPr>
          <w:p w14:paraId="49378DF4" w14:textId="77777777" w:rsidR="008A0B4C" w:rsidRDefault="008A0B4C" w:rsidP="008A0B4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Avanceret f</w:t>
            </w:r>
            <w:r w:rsidRPr="00CE50D0">
              <w:rPr>
                <w:rFonts w:ascii="Verdana" w:hAnsi="Verdana"/>
                <w:b/>
                <w:sz w:val="18"/>
                <w:szCs w:val="18"/>
              </w:rPr>
              <w:t xml:space="preserve">ejlfinding </w:t>
            </w:r>
            <w:r>
              <w:rPr>
                <w:rFonts w:ascii="Verdana" w:hAnsi="Verdana"/>
                <w:b/>
                <w:sz w:val="18"/>
                <w:szCs w:val="18"/>
              </w:rPr>
              <w:t>af netværk</w:t>
            </w:r>
          </w:p>
          <w:p w14:paraId="734DA460" w14:textId="718DB987" w:rsidR="008A0B4C" w:rsidRPr="000C2385" w:rsidRDefault="009F62E3" w:rsidP="008A1A76">
            <w:pPr>
              <w:spacing w:after="0"/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7D7F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7D7FA8">
              <w:rPr>
                <w:rFonts w:ascii="Verdana" w:hAnsi="Verdana"/>
                <w:sz w:val="18"/>
                <w:szCs w:val="18"/>
              </w:rPr>
              <w:t xml:space="preserve">kan under anvendelse af avancerede analyse- og fejlsøgningsværkstøjer fejlfinde og fejlrette netværk. </w:t>
            </w:r>
          </w:p>
        </w:tc>
        <w:tc>
          <w:tcPr>
            <w:tcW w:w="1276" w:type="dxa"/>
            <w:shd w:val="clear" w:color="auto" w:fill="auto"/>
          </w:tcPr>
          <w:p w14:paraId="04A7F5CF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8DAE49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864072D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5ED310F4" w14:textId="77777777" w:rsidTr="008A1A76">
        <w:tc>
          <w:tcPr>
            <w:tcW w:w="6124" w:type="dxa"/>
            <w:shd w:val="clear" w:color="auto" w:fill="auto"/>
          </w:tcPr>
          <w:p w14:paraId="64486528" w14:textId="77777777" w:rsidR="008A0B4C" w:rsidRDefault="008A0B4C" w:rsidP="008A0B4C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50619">
              <w:rPr>
                <w:rFonts w:ascii="Verdana" w:hAnsi="Verdana"/>
                <w:b/>
                <w:sz w:val="18"/>
                <w:szCs w:val="18"/>
              </w:rPr>
              <w:t>Sikkerhed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implementering</w:t>
            </w:r>
          </w:p>
          <w:p w14:paraId="485D9FD9" w14:textId="3875A9EA" w:rsidR="008A0B4C" w:rsidRPr="000C2385" w:rsidRDefault="009F62E3" w:rsidP="008A1A76">
            <w:pPr>
              <w:pStyle w:val="Listeafsnit"/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7D7F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7D7FA8">
              <w:rPr>
                <w:rFonts w:ascii="Verdana" w:hAnsi="Verdana"/>
                <w:sz w:val="18"/>
                <w:szCs w:val="18"/>
              </w:rPr>
              <w:t xml:space="preserve">kan </w:t>
            </w:r>
            <w:r w:rsidR="008A0B4C">
              <w:rPr>
                <w:rFonts w:ascii="Verdana" w:hAnsi="Verdana"/>
                <w:sz w:val="18"/>
                <w:szCs w:val="18"/>
              </w:rPr>
              <w:t>på baggrund af analyse</w:t>
            </w:r>
            <w:r w:rsidR="008A0B4C" w:rsidRPr="007D7FA8">
              <w:rPr>
                <w:rFonts w:ascii="Verdana" w:hAnsi="Verdana"/>
                <w:sz w:val="18"/>
                <w:szCs w:val="18"/>
              </w:rPr>
              <w:t xml:space="preserve"> designe</w:t>
            </w:r>
            <w:r w:rsidR="008A0B4C">
              <w:rPr>
                <w:rFonts w:ascii="Verdana" w:hAnsi="Verdana"/>
                <w:sz w:val="18"/>
                <w:szCs w:val="18"/>
              </w:rPr>
              <w:t xml:space="preserve"> og </w:t>
            </w:r>
            <w:r w:rsidR="008A0B4C" w:rsidRPr="007D7FA8">
              <w:rPr>
                <w:rFonts w:ascii="Verdana" w:hAnsi="Verdana"/>
                <w:sz w:val="18"/>
                <w:szCs w:val="18"/>
              </w:rPr>
              <w:t xml:space="preserve">implementere sikkerhedsløsninger. </w:t>
            </w:r>
          </w:p>
        </w:tc>
        <w:tc>
          <w:tcPr>
            <w:tcW w:w="1276" w:type="dxa"/>
            <w:shd w:val="clear" w:color="auto" w:fill="auto"/>
          </w:tcPr>
          <w:p w14:paraId="4ACA2C63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15A2AA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0E1F49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0B4C" w:rsidRPr="000C2385" w14:paraId="3DFA1DA5" w14:textId="77777777" w:rsidTr="008A1A76">
        <w:tc>
          <w:tcPr>
            <w:tcW w:w="6124" w:type="dxa"/>
            <w:shd w:val="clear" w:color="auto" w:fill="auto"/>
          </w:tcPr>
          <w:p w14:paraId="623E4DE2" w14:textId="77777777" w:rsidR="008A0B4C" w:rsidRDefault="008A0B4C" w:rsidP="008A0B4C">
            <w:pPr>
              <w:pStyle w:val="Listeafsnit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Sikkerhed – administrering</w:t>
            </w:r>
          </w:p>
          <w:p w14:paraId="0B3ED0DD" w14:textId="408442E6" w:rsidR="008A0B4C" w:rsidRPr="00250619" w:rsidRDefault="009F62E3" w:rsidP="008A1A76">
            <w:pPr>
              <w:pStyle w:val="Listeafsnit"/>
              <w:spacing w:after="0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7D7F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0B4C" w:rsidRPr="007D7FA8">
              <w:rPr>
                <w:rFonts w:ascii="Verdana" w:hAnsi="Verdana"/>
                <w:sz w:val="18"/>
                <w:szCs w:val="18"/>
              </w:rPr>
              <w:t xml:space="preserve">kan administrere sikkerhedsløsninger. </w:t>
            </w:r>
          </w:p>
        </w:tc>
        <w:tc>
          <w:tcPr>
            <w:tcW w:w="1276" w:type="dxa"/>
            <w:shd w:val="clear" w:color="auto" w:fill="auto"/>
          </w:tcPr>
          <w:p w14:paraId="03DF6822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AA9C85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8436EB0" w14:textId="77777777" w:rsidR="008A0B4C" w:rsidRPr="000C2385" w:rsidRDefault="008A0B4C" w:rsidP="008A1A7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72E193" w14:textId="77777777" w:rsidR="008A0B4C" w:rsidRPr="000C2385" w:rsidRDefault="008A0B4C" w:rsidP="008A0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844D16C" w14:textId="77777777" w:rsidR="008A0B4C" w:rsidRPr="000C2385" w:rsidRDefault="008A0B4C" w:rsidP="008A0B4C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3798"/>
      </w:tblGrid>
      <w:tr w:rsidR="008A0B4C" w:rsidRPr="000C2385" w14:paraId="69659114" w14:textId="77777777" w:rsidTr="008A1A76">
        <w:tc>
          <w:tcPr>
            <w:tcW w:w="9670" w:type="dxa"/>
            <w:gridSpan w:val="2"/>
            <w:shd w:val="clear" w:color="auto" w:fill="auto"/>
          </w:tcPr>
          <w:p w14:paraId="2322CA05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ACD49F" w14:textId="60CE3B90" w:rsidR="008A0B4C" w:rsidRPr="000C2385" w:rsidRDefault="009F62E3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8A0B4C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8A0B4C" w:rsidRPr="000C2385" w14:paraId="5A780BAE" w14:textId="77777777" w:rsidTr="008A1A76">
        <w:tc>
          <w:tcPr>
            <w:tcW w:w="9670" w:type="dxa"/>
            <w:gridSpan w:val="2"/>
            <w:shd w:val="clear" w:color="auto" w:fill="auto"/>
          </w:tcPr>
          <w:p w14:paraId="787BAAB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522C3E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8A0B4C" w:rsidRPr="000C2385" w14:paraId="644C14FF" w14:textId="77777777" w:rsidTr="008A1A76">
        <w:tc>
          <w:tcPr>
            <w:tcW w:w="5812" w:type="dxa"/>
            <w:shd w:val="clear" w:color="auto" w:fill="auto"/>
          </w:tcPr>
          <w:p w14:paraId="4A650527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083751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E2F0D7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E23F3C8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8A0B4C" w:rsidRPr="000C2385" w14:paraId="2BE1F00D" w14:textId="77777777" w:rsidTr="008A1A76">
        <w:tc>
          <w:tcPr>
            <w:tcW w:w="9670" w:type="dxa"/>
            <w:gridSpan w:val="2"/>
            <w:shd w:val="clear" w:color="auto" w:fill="auto"/>
          </w:tcPr>
          <w:p w14:paraId="55CE7691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CA78325" w14:textId="200480BC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Vurderer virksomheden, at</w:t>
            </w:r>
            <w:r w:rsidR="009F62E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l</w:t>
            </w:r>
            <w:r w:rsidR="009F62E3">
              <w:rPr>
                <w:rFonts w:ascii="Verdana" w:hAnsi="Verdana" w:cs="Verdana"/>
                <w:color w:val="000000"/>
                <w:sz w:val="18"/>
                <w:szCs w:val="18"/>
              </w:rPr>
              <w:t>ærlingen</w:t>
            </w:r>
            <w:r w:rsidR="009F62E3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har særlige behov med hensyn til den efterfølgende skoleundervisning eller </w:t>
            </w:r>
            <w:r w:rsidR="009F62E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715F26E9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A64BE3D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5E32545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6198C4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7D26585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31769A1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3C1A87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0D2B377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3BB0F9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012B02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DBAA97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C2C4BE9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68E716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760EBB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2010AB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22C702C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D83229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091122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E30EB6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9B808EE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3B3766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EC932F3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7B46786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F451F3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F8C20E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394058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E663EB7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80EF03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5E1BBB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5AC660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A792B04" w14:textId="77777777" w:rsidR="008A0B4C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73FFA2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E22D91F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9F049FD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2532C93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8A0B4C" w:rsidRPr="000C2385" w14:paraId="245BA0B5" w14:textId="77777777" w:rsidTr="008A1A76">
        <w:tc>
          <w:tcPr>
            <w:tcW w:w="9670" w:type="dxa"/>
            <w:gridSpan w:val="2"/>
            <w:shd w:val="clear" w:color="auto" w:fill="auto"/>
          </w:tcPr>
          <w:p w14:paraId="15C2E4BD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0CDDB1B" w14:textId="77777777" w:rsidR="008A0B4C" w:rsidRPr="000C2385" w:rsidRDefault="008A0B4C" w:rsidP="008A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6A310A01" w14:textId="77777777" w:rsidR="00FB1624" w:rsidRPr="008A0B4C" w:rsidRDefault="00FB1624" w:rsidP="008A0B4C"/>
    <w:sectPr w:rsidR="00FB1624" w:rsidRPr="008A0B4C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DF6" w14:textId="77777777" w:rsidR="001278D6" w:rsidRDefault="001278D6">
      <w:pPr>
        <w:spacing w:line="240" w:lineRule="auto"/>
      </w:pPr>
      <w:r>
        <w:separator/>
      </w:r>
    </w:p>
  </w:endnote>
  <w:endnote w:type="continuationSeparator" w:id="0">
    <w:p w14:paraId="453B4DA9" w14:textId="77777777" w:rsidR="001278D6" w:rsidRDefault="00127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CF20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A0B4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A0B4C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7710" w14:textId="77777777" w:rsidR="001278D6" w:rsidRDefault="001278D6">
      <w:pPr>
        <w:spacing w:line="240" w:lineRule="auto"/>
      </w:pPr>
      <w:r>
        <w:separator/>
      </w:r>
    </w:p>
  </w:footnote>
  <w:footnote w:type="continuationSeparator" w:id="0">
    <w:p w14:paraId="3E0984A7" w14:textId="77777777" w:rsidR="001278D6" w:rsidRDefault="00127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F411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50E23949" wp14:editId="11BC752C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05E7CFB0" wp14:editId="291736FB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16464">
    <w:abstractNumId w:val="2"/>
  </w:num>
  <w:num w:numId="2" w16cid:durableId="431097570">
    <w:abstractNumId w:val="6"/>
  </w:num>
  <w:num w:numId="3" w16cid:durableId="207687469">
    <w:abstractNumId w:val="3"/>
  </w:num>
  <w:num w:numId="4" w16cid:durableId="243759505">
    <w:abstractNumId w:val="4"/>
  </w:num>
  <w:num w:numId="5" w16cid:durableId="1821340392">
    <w:abstractNumId w:val="9"/>
  </w:num>
  <w:num w:numId="6" w16cid:durableId="1994406540">
    <w:abstractNumId w:val="1"/>
  </w:num>
  <w:num w:numId="7" w16cid:durableId="105344748">
    <w:abstractNumId w:val="8"/>
  </w:num>
  <w:num w:numId="8" w16cid:durableId="1520779824">
    <w:abstractNumId w:val="7"/>
  </w:num>
  <w:num w:numId="9" w16cid:durableId="205146263">
    <w:abstractNumId w:val="0"/>
  </w:num>
  <w:num w:numId="10" w16cid:durableId="1487353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12B7A"/>
    <w:rsid w:val="0003561B"/>
    <w:rsid w:val="000B5D4A"/>
    <w:rsid w:val="00121493"/>
    <w:rsid w:val="001278D6"/>
    <w:rsid w:val="00162BCE"/>
    <w:rsid w:val="0018510D"/>
    <w:rsid w:val="001B7B32"/>
    <w:rsid w:val="001C6FF6"/>
    <w:rsid w:val="001D3F7C"/>
    <w:rsid w:val="002F026E"/>
    <w:rsid w:val="00460AEE"/>
    <w:rsid w:val="00475340"/>
    <w:rsid w:val="004C0C3A"/>
    <w:rsid w:val="005148ED"/>
    <w:rsid w:val="0066415C"/>
    <w:rsid w:val="00686081"/>
    <w:rsid w:val="006D0B6E"/>
    <w:rsid w:val="006D4027"/>
    <w:rsid w:val="0072512F"/>
    <w:rsid w:val="007C54E0"/>
    <w:rsid w:val="0080103F"/>
    <w:rsid w:val="00802FF7"/>
    <w:rsid w:val="0081132E"/>
    <w:rsid w:val="008642D9"/>
    <w:rsid w:val="008A0B4C"/>
    <w:rsid w:val="008A2200"/>
    <w:rsid w:val="008F46B1"/>
    <w:rsid w:val="00934BDC"/>
    <w:rsid w:val="009C411A"/>
    <w:rsid w:val="009F62E3"/>
    <w:rsid w:val="00A404BB"/>
    <w:rsid w:val="00B51850"/>
    <w:rsid w:val="00B87C9A"/>
    <w:rsid w:val="00C136E6"/>
    <w:rsid w:val="00C97944"/>
    <w:rsid w:val="00CC3D20"/>
    <w:rsid w:val="00D0667A"/>
    <w:rsid w:val="00EC4051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3E2A0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00F5-FFB9-43A0-B85B-33D9E24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3</TotalTime>
  <Pages>5</Pages>
  <Words>879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3</cp:revision>
  <cp:lastPrinted>2004-09-24T11:17:00Z</cp:lastPrinted>
  <dcterms:created xsi:type="dcterms:W3CDTF">2022-05-18T09:01:00Z</dcterms:created>
  <dcterms:modified xsi:type="dcterms:W3CDTF">2022-05-18T10:40:00Z</dcterms:modified>
</cp:coreProperties>
</file>