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D771" w14:textId="23D0D46B" w:rsidR="001C201D" w:rsidRDefault="00AE3392" w:rsidP="001C201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Erklæring om oplæring</w:t>
      </w:r>
      <w:r w:rsidR="001C201D">
        <w:rPr>
          <w:rFonts w:ascii="Verdana" w:hAnsi="Verdana"/>
          <w:b/>
          <w:bCs/>
          <w:color w:val="000000"/>
          <w:sz w:val="23"/>
          <w:szCs w:val="23"/>
        </w:rPr>
        <w:t xml:space="preserve"> for datatekniker med speciale i programmering</w:t>
      </w:r>
    </w:p>
    <w:p w14:paraId="2465F593" w14:textId="77777777" w:rsidR="001C201D" w:rsidRPr="000C2385" w:rsidRDefault="001C201D" w:rsidP="001C20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68AD4FA" w14:textId="2DC56247" w:rsidR="001C201D" w:rsidRPr="000C2385" w:rsidRDefault="00AE3392" w:rsidP="001C20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AE3392">
        <w:rPr>
          <w:rFonts w:ascii="Verdana" w:hAnsi="Verdana" w:cs="Verdana"/>
          <w:color w:val="000000"/>
          <w:sz w:val="18"/>
          <w:szCs w:val="18"/>
        </w:rPr>
        <w:t>Erklæringen om oplæring er et dialogværktøj mellem lærling, erhvervsskole og oplæringsvirksomhed. Den indeholder en liste over de oplæringsmål, lærlingen skal nå gennem oplæringen i virksomheden</w:t>
      </w:r>
      <w:r w:rsidR="001C201D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1C201D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Metalindustriens uddannelsesudvalg har udformet </w:t>
      </w:r>
      <w:r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="001C201D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i henhold til gældende lov og bekendtgørelser om erhvervsuddannelserne.</w:t>
      </w:r>
    </w:p>
    <w:p w14:paraId="47196D16" w14:textId="77777777" w:rsidR="001C201D" w:rsidRPr="000C2385" w:rsidRDefault="001C201D" w:rsidP="001C20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57ABEFB" w14:textId="27D0ECA9" w:rsidR="001C201D" w:rsidRPr="000C2385" w:rsidRDefault="00AE3392" w:rsidP="001C20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</w:t>
      </w:r>
      <w:r w:rsidR="001C201D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1C201D">
        <w:rPr>
          <w:rFonts w:ascii="Verdana" w:eastAsiaTheme="minorHAnsi" w:hAnsi="Verdana" w:cs="Verdana"/>
          <w:color w:val="000000"/>
          <w:sz w:val="18"/>
          <w:szCs w:val="18"/>
        </w:rPr>
        <w:t>V</w:t>
      </w:r>
      <w:r w:rsidR="001C201D" w:rsidRPr="000731E2">
        <w:rPr>
          <w:rFonts w:ascii="Verdana" w:eastAsiaTheme="minorHAnsi" w:hAnsi="Verdana" w:cs="Verdana"/>
          <w:color w:val="000000"/>
          <w:sz w:val="18"/>
          <w:szCs w:val="18"/>
        </w:rPr>
        <w:t>irksomheden opbevare</w:t>
      </w:r>
      <w:r w:rsidR="001C201D">
        <w:rPr>
          <w:rFonts w:ascii="Verdana" w:eastAsiaTheme="minorHAnsi" w:hAnsi="Verdana" w:cs="Verdana"/>
          <w:color w:val="000000"/>
          <w:sz w:val="18"/>
          <w:szCs w:val="18"/>
        </w:rPr>
        <w:t>r</w:t>
      </w:r>
      <w:r w:rsidR="001C201D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en kopi </w:t>
      </w:r>
      <w:r w:rsidR="001C201D">
        <w:rPr>
          <w:rFonts w:ascii="Verdana" w:eastAsiaTheme="minorHAnsi" w:hAnsi="Verdana" w:cs="Verdana"/>
          <w:color w:val="000000"/>
          <w:sz w:val="18"/>
          <w:szCs w:val="18"/>
        </w:rPr>
        <w:t xml:space="preserve">af </w:t>
      </w:r>
      <w:r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="001C201D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og sende</w:t>
      </w:r>
      <w:r w:rsidR="001C201D">
        <w:rPr>
          <w:rFonts w:ascii="Verdana" w:eastAsiaTheme="minorHAnsi" w:hAnsi="Verdana" w:cs="Verdana"/>
          <w:color w:val="000000"/>
          <w:sz w:val="18"/>
          <w:szCs w:val="18"/>
        </w:rPr>
        <w:t xml:space="preserve">r den </w:t>
      </w:r>
      <w:r w:rsidR="001C201D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til erhvervsskolen </w:t>
      </w:r>
      <w:r w:rsidR="001C201D">
        <w:rPr>
          <w:rFonts w:ascii="Verdana" w:eastAsiaTheme="minorHAnsi" w:hAnsi="Verdana" w:cs="Verdana"/>
          <w:color w:val="000000"/>
          <w:sz w:val="18"/>
          <w:szCs w:val="18"/>
        </w:rPr>
        <w:t xml:space="preserve">og </w:t>
      </w:r>
      <w:r>
        <w:rPr>
          <w:rFonts w:ascii="Verdana" w:eastAsiaTheme="minorHAnsi" w:hAnsi="Verdana" w:cs="Verdana"/>
          <w:color w:val="000000"/>
          <w:sz w:val="18"/>
          <w:szCs w:val="18"/>
        </w:rPr>
        <w:t>lærlingen</w:t>
      </w:r>
      <w:r w:rsidR="001C201D">
        <w:rPr>
          <w:rFonts w:ascii="Verdana" w:eastAsiaTheme="minorHAnsi" w:hAnsi="Verdana" w:cs="Verdana"/>
          <w:color w:val="000000"/>
          <w:sz w:val="18"/>
          <w:szCs w:val="18"/>
        </w:rPr>
        <w:t xml:space="preserve"> ved afslutningen af hver </w:t>
      </w:r>
      <w:r>
        <w:rPr>
          <w:rFonts w:ascii="Verdana" w:eastAsiaTheme="minorHAnsi" w:hAnsi="Verdana" w:cs="Verdana"/>
          <w:color w:val="000000"/>
          <w:sz w:val="18"/>
          <w:szCs w:val="18"/>
        </w:rPr>
        <w:t>oplærings</w:t>
      </w:r>
      <w:r w:rsidR="001C201D">
        <w:rPr>
          <w:rFonts w:ascii="Verdana" w:eastAsiaTheme="minorHAnsi" w:hAnsi="Verdana" w:cs="Verdana"/>
          <w:color w:val="000000"/>
          <w:sz w:val="18"/>
          <w:szCs w:val="18"/>
        </w:rPr>
        <w:t>periode</w:t>
      </w:r>
      <w:r w:rsidR="001C201D" w:rsidRPr="000731E2">
        <w:rPr>
          <w:rFonts w:ascii="Verdana" w:eastAsiaTheme="minorHAnsi" w:hAnsi="Verdana" w:cs="Verdana"/>
          <w:color w:val="000000"/>
          <w:sz w:val="18"/>
          <w:szCs w:val="18"/>
        </w:rPr>
        <w:t>.</w:t>
      </w:r>
      <w:r w:rsidR="001C201D"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40FD82CB" w14:textId="77777777" w:rsidR="001C201D" w:rsidRPr="000C2385" w:rsidRDefault="001C201D" w:rsidP="001C20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88F76E4" w14:textId="77777777" w:rsidR="001C201D" w:rsidRDefault="001C201D" w:rsidP="001C20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p w14:paraId="12D0FE2B" w14:textId="77777777" w:rsidR="001C201D" w:rsidRPr="000C2385" w:rsidRDefault="001C201D" w:rsidP="001C20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1C201D" w:rsidRPr="000C2385" w14:paraId="3400535F" w14:textId="77777777" w:rsidTr="008A1A76">
        <w:tc>
          <w:tcPr>
            <w:tcW w:w="9670" w:type="dxa"/>
            <w:shd w:val="clear" w:color="auto" w:fill="auto"/>
          </w:tcPr>
          <w:p w14:paraId="76B37C54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B59202" w14:textId="0EC8D2D1" w:rsidR="001C201D" w:rsidRPr="0075735E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Erklæringen om oplæring</w:t>
            </w:r>
            <w:r w:rsidR="001C201D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1C201D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1C201D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1C201D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1C201D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="001C201D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1C201D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  <w:r w:rsidR="001C201D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1C201D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1C201D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1C201D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="001C201D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  <w:r w:rsidR="001C201D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1C201D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  <w:r w:rsidR="001C201D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</w:p>
          <w:p w14:paraId="76AF3B5A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B84E9BA" w14:textId="3362C1AE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AE339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>
              <w:rPr>
                <w:rFonts w:ascii="Verdana" w:hAnsi="Verdana"/>
                <w:i/>
                <w:sz w:val="18"/>
                <w:szCs w:val="18"/>
              </w:rPr>
              <w:t>seks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E3392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  <w:p w14:paraId="75074C20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1F497D"/>
                <w:sz w:val="18"/>
                <w:szCs w:val="18"/>
              </w:rPr>
            </w:pPr>
          </w:p>
        </w:tc>
      </w:tr>
    </w:tbl>
    <w:p w14:paraId="0B8B4526" w14:textId="77777777" w:rsidR="001C201D" w:rsidRPr="000C2385" w:rsidRDefault="001C201D" w:rsidP="001C201D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352"/>
      </w:tblGrid>
      <w:tr w:rsidR="001C201D" w:rsidRPr="000C2385" w14:paraId="334F717D" w14:textId="77777777" w:rsidTr="008A1A76">
        <w:tc>
          <w:tcPr>
            <w:tcW w:w="5245" w:type="dxa"/>
            <w:shd w:val="clear" w:color="auto" w:fill="auto"/>
          </w:tcPr>
          <w:p w14:paraId="78E869EA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7342F2C" w14:textId="7617E15E" w:rsidR="001C201D" w:rsidRPr="000C2385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Lærlingens </w:t>
            </w:r>
            <w:r w:rsidR="001C201D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navn:</w:t>
            </w:r>
          </w:p>
        </w:tc>
        <w:tc>
          <w:tcPr>
            <w:tcW w:w="4425" w:type="dxa"/>
            <w:shd w:val="clear" w:color="auto" w:fill="auto"/>
          </w:tcPr>
          <w:p w14:paraId="78025384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C4AF96D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09C1864E" w14:textId="77777777" w:rsidR="001C201D" w:rsidRPr="000C2385" w:rsidRDefault="001C201D" w:rsidP="001C201D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50"/>
      </w:tblGrid>
      <w:tr w:rsidR="001C201D" w:rsidRPr="000C2385" w14:paraId="2346AE28" w14:textId="77777777" w:rsidTr="008A1A76">
        <w:tc>
          <w:tcPr>
            <w:tcW w:w="5245" w:type="dxa"/>
            <w:shd w:val="clear" w:color="auto" w:fill="auto"/>
          </w:tcPr>
          <w:p w14:paraId="604A1329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CDE7E9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3A468B38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57B850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1C201D" w:rsidRPr="000C2385" w14:paraId="2240E7CC" w14:textId="77777777" w:rsidTr="008A1A76">
        <w:tc>
          <w:tcPr>
            <w:tcW w:w="5245" w:type="dxa"/>
            <w:shd w:val="clear" w:color="auto" w:fill="auto"/>
          </w:tcPr>
          <w:p w14:paraId="6993E6E1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A0D4856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A9CFC16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37FA09A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1C201D" w:rsidRPr="000C2385" w14:paraId="5ECCD285" w14:textId="77777777" w:rsidTr="008A1A76">
        <w:tc>
          <w:tcPr>
            <w:tcW w:w="5245" w:type="dxa"/>
            <w:shd w:val="clear" w:color="auto" w:fill="auto"/>
          </w:tcPr>
          <w:p w14:paraId="2F094B43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2990E21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14BFB1BA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911E6B8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72B52290" w14:textId="77777777" w:rsidR="001C201D" w:rsidRPr="000C2385" w:rsidRDefault="001C201D" w:rsidP="001C201D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1"/>
      </w:tblGrid>
      <w:tr w:rsidR="001C201D" w:rsidRPr="000C2385" w14:paraId="332952A9" w14:textId="77777777" w:rsidTr="008A1A76">
        <w:tc>
          <w:tcPr>
            <w:tcW w:w="9670" w:type="dxa"/>
            <w:gridSpan w:val="2"/>
            <w:shd w:val="clear" w:color="auto" w:fill="auto"/>
          </w:tcPr>
          <w:p w14:paraId="29FBDDE2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E7BEC69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1C201D" w:rsidRPr="000C2385" w14:paraId="53B52554" w14:textId="77777777" w:rsidTr="008A1A76">
        <w:tc>
          <w:tcPr>
            <w:tcW w:w="5245" w:type="dxa"/>
            <w:shd w:val="clear" w:color="auto" w:fill="auto"/>
          </w:tcPr>
          <w:p w14:paraId="5354E10E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A4AB0BF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1E6B8759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E3433D5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1C201D" w:rsidRPr="000C2385" w14:paraId="3EEB0068" w14:textId="77777777" w:rsidTr="008A1A76">
        <w:tc>
          <w:tcPr>
            <w:tcW w:w="5245" w:type="dxa"/>
            <w:shd w:val="clear" w:color="auto" w:fill="auto"/>
          </w:tcPr>
          <w:p w14:paraId="6765F522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7A0F97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EB4DF75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BED6FE8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1C201D" w:rsidRPr="000C2385" w14:paraId="12731F31" w14:textId="77777777" w:rsidTr="008A1A76">
        <w:tc>
          <w:tcPr>
            <w:tcW w:w="9670" w:type="dxa"/>
            <w:gridSpan w:val="2"/>
            <w:shd w:val="clear" w:color="auto" w:fill="auto"/>
          </w:tcPr>
          <w:p w14:paraId="587B698D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8D22EA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6E811291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8B24148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97F43B2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254C3A7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8E2BC27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D58FFE1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A5D412B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699CDB7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7596B5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B23848F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CA11D85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BF63A4E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02784A7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718A4A2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70838A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C201D" w:rsidRPr="000C2385" w14:paraId="65FB5D56" w14:textId="77777777" w:rsidTr="008A1A76">
        <w:tc>
          <w:tcPr>
            <w:tcW w:w="9670" w:type="dxa"/>
            <w:gridSpan w:val="2"/>
            <w:shd w:val="clear" w:color="auto" w:fill="auto"/>
          </w:tcPr>
          <w:p w14:paraId="65804BBA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E60FDE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7389417" w14:textId="77777777" w:rsidR="001C201D" w:rsidRPr="000C2385" w:rsidRDefault="001C201D" w:rsidP="001C20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0962D1E" w14:textId="77777777" w:rsidR="001C201D" w:rsidRPr="000C2385" w:rsidRDefault="001C201D" w:rsidP="001C20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09CE547B" w14:textId="77777777" w:rsidR="00AE3392" w:rsidRPr="000C2385" w:rsidRDefault="001C201D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="00AE3392"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AE3392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="00AE3392"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="00AE3392"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4B8BA9D5" w14:textId="77777777" w:rsidR="00AE3392" w:rsidRPr="000C2385" w:rsidRDefault="00AE3392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47FF1E3B" w14:textId="77777777" w:rsidR="00AE3392" w:rsidRPr="000C2385" w:rsidRDefault="00AE3392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21378CB6" w14:textId="77777777" w:rsidR="00AE3392" w:rsidRPr="000C2385" w:rsidRDefault="00AE3392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6B1DDC56" w14:textId="77777777" w:rsidR="00AE3392" w:rsidRPr="000C2385" w:rsidRDefault="00AE3392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739AAE40" w14:textId="77777777" w:rsidR="00AE3392" w:rsidRPr="000C2385" w:rsidRDefault="00AE3392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101BB361" w14:textId="77777777" w:rsidR="00AE3392" w:rsidRPr="000C2385" w:rsidRDefault="00AE3392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1BD59E5" w14:textId="77777777" w:rsidR="00AE3392" w:rsidRPr="000C2385" w:rsidRDefault="00AE3392" w:rsidP="00AE33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282E6EE0" w14:textId="77777777" w:rsidR="00AE3392" w:rsidRPr="000C2385" w:rsidRDefault="00AE3392" w:rsidP="00AE339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18604232" w14:textId="77777777" w:rsidR="00AE3392" w:rsidRPr="000C2385" w:rsidRDefault="00AE3392" w:rsidP="00AE33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3FD84232" w14:textId="77777777" w:rsidR="00AE3392" w:rsidRPr="000C2385" w:rsidRDefault="00AE3392" w:rsidP="00AE3392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66703D52" w14:textId="77777777" w:rsidR="00AE3392" w:rsidRPr="000C2385" w:rsidRDefault="00AE3392" w:rsidP="00AE33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7AED65BA" w14:textId="77777777" w:rsidR="00AE3392" w:rsidRPr="000C2385" w:rsidRDefault="00AE3392" w:rsidP="00AE3392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06482D7" w14:textId="77777777" w:rsidR="00AE3392" w:rsidRPr="000C2385" w:rsidRDefault="00AE3392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AFC25BC" w14:textId="77777777" w:rsidR="00AE3392" w:rsidRPr="000C2385" w:rsidRDefault="00AE3392" w:rsidP="00AE3392">
      <w:pPr>
        <w:spacing w:after="0"/>
        <w:contextualSpacing/>
        <w:rPr>
          <w:rFonts w:ascii="Verdana" w:hAnsi="Verdana"/>
          <w:sz w:val="18"/>
          <w:szCs w:val="18"/>
        </w:rPr>
      </w:pPr>
    </w:p>
    <w:p w14:paraId="2640568C" w14:textId="77777777" w:rsidR="00AE3392" w:rsidRPr="000C2385" w:rsidRDefault="00AE3392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7C32B8D1" w14:textId="0D44F208" w:rsidR="001C201D" w:rsidRDefault="001C201D" w:rsidP="00AE33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893"/>
        <w:gridCol w:w="1145"/>
        <w:gridCol w:w="1145"/>
        <w:gridCol w:w="1338"/>
      </w:tblGrid>
      <w:tr w:rsidR="001C201D" w:rsidRPr="002F5DDD" w14:paraId="657C8946" w14:textId="77777777" w:rsidTr="008A1A76">
        <w:trPr>
          <w:trHeight w:val="793"/>
          <w:tblHeader/>
        </w:trPr>
        <w:tc>
          <w:tcPr>
            <w:tcW w:w="6088" w:type="dxa"/>
            <w:shd w:val="clear" w:color="auto" w:fill="DBE5F1" w:themeFill="accent1" w:themeFillTint="33"/>
          </w:tcPr>
          <w:p w14:paraId="40E9203D" w14:textId="77777777" w:rsidR="001C201D" w:rsidRPr="002F5DD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A8696CE" w14:textId="1749013A" w:rsidR="001C201D" w:rsidRPr="002F5DDD" w:rsidRDefault="00AE3392" w:rsidP="008A1A76">
            <w:pPr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1C201D" w:rsidRPr="00F70973">
              <w:rPr>
                <w:rFonts w:ascii="Verdana" w:hAnsi="Verdana"/>
                <w:b/>
                <w:sz w:val="18"/>
                <w:szCs w:val="18"/>
              </w:rPr>
              <w:t xml:space="preserve">mål, </w:t>
            </w:r>
            <w:r w:rsidR="001C201D">
              <w:rPr>
                <w:rFonts w:ascii="Verdana" w:hAnsi="Verdana"/>
                <w:b/>
                <w:sz w:val="18"/>
                <w:szCs w:val="18"/>
              </w:rPr>
              <w:t xml:space="preserve">som </w:t>
            </w:r>
            <w:r>
              <w:rPr>
                <w:rFonts w:ascii="Verdana" w:hAnsi="Verdana"/>
                <w:b/>
                <w:sz w:val="18"/>
                <w:szCs w:val="18"/>
              </w:rPr>
              <w:t>lærling</w:t>
            </w:r>
            <w:r w:rsidR="001C201D">
              <w:rPr>
                <w:rFonts w:ascii="Verdana" w:hAnsi="Verdana"/>
                <w:b/>
                <w:sz w:val="18"/>
                <w:szCs w:val="18"/>
              </w:rPr>
              <w:t>en skal have opnået ved uddannelsens</w:t>
            </w:r>
            <w:r w:rsidR="001C201D" w:rsidRPr="00F709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C201D"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afslutning </w:t>
            </w:r>
            <w:r w:rsidR="001C201D"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28544417" w14:textId="77777777" w:rsidR="001C201D" w:rsidRPr="002F5DD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Oplæring er ikke startet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43C4E55F" w14:textId="77777777" w:rsidR="001C201D" w:rsidRPr="002F5DD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Oplæring er i gang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3A03E22" w14:textId="29F642A7" w:rsidR="001C201D" w:rsidRPr="002F5DDD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Oplærings</w:t>
            </w:r>
            <w:r w:rsidR="001C201D"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-målet er nået</w:t>
            </w:r>
          </w:p>
        </w:tc>
      </w:tr>
      <w:tr w:rsidR="001C201D" w:rsidRPr="00B27404" w14:paraId="21919B90" w14:textId="77777777" w:rsidTr="008A1A76">
        <w:trPr>
          <w:trHeight w:val="536"/>
        </w:trPr>
        <w:tc>
          <w:tcPr>
            <w:tcW w:w="6088" w:type="dxa"/>
          </w:tcPr>
          <w:p w14:paraId="75AB240F" w14:textId="77777777" w:rsidR="001C201D" w:rsidRPr="00B27404" w:rsidRDefault="001C201D" w:rsidP="001C20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27404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Installation og konfiguration af computere</w:t>
            </w:r>
          </w:p>
          <w:p w14:paraId="4193474A" w14:textId="1EC70F80" w:rsidR="001C201D" w:rsidRPr="00B27404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="001C201D" w:rsidRPr="00B2740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kan installere og konfigurere pc’er.</w:t>
            </w:r>
          </w:p>
        </w:tc>
        <w:tc>
          <w:tcPr>
            <w:tcW w:w="1145" w:type="dxa"/>
          </w:tcPr>
          <w:p w14:paraId="4A22B4D4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08005C7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A6A7830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1C201D" w:rsidRPr="00B27404" w14:paraId="2A3F5A46" w14:textId="77777777" w:rsidTr="008A1A76">
        <w:trPr>
          <w:trHeight w:val="536"/>
        </w:trPr>
        <w:tc>
          <w:tcPr>
            <w:tcW w:w="6088" w:type="dxa"/>
          </w:tcPr>
          <w:p w14:paraId="6A0999C8" w14:textId="77777777" w:rsidR="001C201D" w:rsidRPr="00B27404" w:rsidRDefault="001C201D" w:rsidP="001C20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27404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Vedligeholdelse af computere</w:t>
            </w:r>
          </w:p>
          <w:p w14:paraId="0D5D8FE3" w14:textId="68B0354F" w:rsidR="001C201D" w:rsidRPr="00B27404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 w:cs="Verdana"/>
                <w:color w:val="000000"/>
                <w:sz w:val="18"/>
                <w:szCs w:val="18"/>
              </w:rPr>
              <w:t>kan vedligeholde og opgradere pc’er</w:t>
            </w:r>
          </w:p>
        </w:tc>
        <w:tc>
          <w:tcPr>
            <w:tcW w:w="1145" w:type="dxa"/>
          </w:tcPr>
          <w:p w14:paraId="59659F1A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A9585A8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535565F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1C201D" w:rsidRPr="00B27404" w14:paraId="34FB1B21" w14:textId="77777777" w:rsidTr="008A1A76">
        <w:trPr>
          <w:trHeight w:val="547"/>
        </w:trPr>
        <w:tc>
          <w:tcPr>
            <w:tcW w:w="6088" w:type="dxa"/>
          </w:tcPr>
          <w:p w14:paraId="5B76E826" w14:textId="77777777" w:rsidR="001C201D" w:rsidRPr="00B27404" w:rsidRDefault="001C201D" w:rsidP="001C20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27404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Fejlfinding og -retning af computere</w:t>
            </w:r>
          </w:p>
          <w:p w14:paraId="7BB4E6E6" w14:textId="245935BC" w:rsidR="001C201D" w:rsidRPr="00B27404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 w:cs="Verdana"/>
                <w:color w:val="000000"/>
                <w:sz w:val="18"/>
                <w:szCs w:val="18"/>
              </w:rPr>
              <w:t>kan fejlfinde og fejlrette pc’er.</w:t>
            </w:r>
          </w:p>
        </w:tc>
        <w:tc>
          <w:tcPr>
            <w:tcW w:w="1145" w:type="dxa"/>
          </w:tcPr>
          <w:p w14:paraId="660AF160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4CDAD866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2ACA9CF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1C201D" w:rsidRPr="00B27404" w14:paraId="41773F2C" w14:textId="77777777" w:rsidTr="008A1A76">
        <w:trPr>
          <w:trHeight w:val="547"/>
        </w:trPr>
        <w:tc>
          <w:tcPr>
            <w:tcW w:w="6088" w:type="dxa"/>
          </w:tcPr>
          <w:p w14:paraId="204C8BEC" w14:textId="77777777" w:rsidR="001C201D" w:rsidRDefault="001C201D" w:rsidP="001C20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Installation og konfiguration af servere</w:t>
            </w:r>
          </w:p>
          <w:p w14:paraId="33A0996D" w14:textId="196C0D4A" w:rsidR="001C201D" w:rsidRPr="00B27404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>
              <w:rPr>
                <w:rFonts w:ascii="Verdana" w:hAnsi="Verdana"/>
                <w:sz w:val="18"/>
                <w:szCs w:val="18"/>
              </w:rPr>
              <w:t>kan installere og konfigurere software på en server.</w:t>
            </w:r>
          </w:p>
        </w:tc>
        <w:tc>
          <w:tcPr>
            <w:tcW w:w="1145" w:type="dxa"/>
          </w:tcPr>
          <w:p w14:paraId="332AC962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B7C85D4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326C598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1C201D" w:rsidRPr="00B27404" w14:paraId="0223367C" w14:textId="77777777" w:rsidTr="008A1A76">
        <w:trPr>
          <w:trHeight w:val="536"/>
        </w:trPr>
        <w:tc>
          <w:tcPr>
            <w:tcW w:w="6088" w:type="dxa"/>
          </w:tcPr>
          <w:p w14:paraId="16BF447E" w14:textId="77777777" w:rsidR="001C201D" w:rsidRPr="00B27404" w:rsidRDefault="001C201D" w:rsidP="001C20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27404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Fejlfinding og -retning af servere</w:t>
            </w:r>
          </w:p>
          <w:p w14:paraId="42B35084" w14:textId="7EDE342C" w:rsidR="001C201D" w:rsidRPr="00B27404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 w:cs="Verdana"/>
                <w:color w:val="000000"/>
                <w:sz w:val="18"/>
                <w:szCs w:val="18"/>
              </w:rPr>
              <w:t>kan fejlfinde og fejlrette på servere.</w:t>
            </w:r>
          </w:p>
        </w:tc>
        <w:tc>
          <w:tcPr>
            <w:tcW w:w="1145" w:type="dxa"/>
          </w:tcPr>
          <w:p w14:paraId="7424C160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411B6F85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4920DAB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1C201D" w:rsidRPr="00B27404" w14:paraId="09CC57C8" w14:textId="77777777" w:rsidTr="008A1A76">
        <w:trPr>
          <w:trHeight w:val="471"/>
        </w:trPr>
        <w:tc>
          <w:tcPr>
            <w:tcW w:w="6088" w:type="dxa"/>
          </w:tcPr>
          <w:p w14:paraId="1BEDF2F7" w14:textId="77777777" w:rsidR="001C201D" w:rsidRPr="00B27404" w:rsidRDefault="001C201D" w:rsidP="001C20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27404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Installation af netværk</w:t>
            </w:r>
          </w:p>
          <w:p w14:paraId="128E9EE4" w14:textId="4505AAAC" w:rsidR="001C201D" w:rsidRPr="00B27404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 w:cs="Verdana"/>
                <w:color w:val="000000"/>
                <w:sz w:val="18"/>
                <w:szCs w:val="18"/>
              </w:rPr>
              <w:t>kan planlægge, installere og idriftsætte netværk.</w:t>
            </w:r>
          </w:p>
        </w:tc>
        <w:tc>
          <w:tcPr>
            <w:tcW w:w="1145" w:type="dxa"/>
          </w:tcPr>
          <w:p w14:paraId="04723AF1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D4BE62D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3CA0FC8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1C201D" w:rsidRPr="00B27404" w14:paraId="3B4B779D" w14:textId="77777777" w:rsidTr="008A1A76">
        <w:trPr>
          <w:trHeight w:val="536"/>
        </w:trPr>
        <w:tc>
          <w:tcPr>
            <w:tcW w:w="6088" w:type="dxa"/>
          </w:tcPr>
          <w:p w14:paraId="7F504B40" w14:textId="77777777" w:rsidR="001C201D" w:rsidRPr="00B27404" w:rsidRDefault="001C201D" w:rsidP="001C20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27404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Fejlfinding og -retning af netværk</w:t>
            </w:r>
          </w:p>
          <w:p w14:paraId="4663CDE9" w14:textId="0F587C05" w:rsidR="001C201D" w:rsidRPr="00B27404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 w:cs="Verdana"/>
                <w:color w:val="000000"/>
                <w:sz w:val="18"/>
                <w:szCs w:val="18"/>
              </w:rPr>
              <w:t>kan fejlfinde og fejlrette på netværk.</w:t>
            </w:r>
          </w:p>
        </w:tc>
        <w:tc>
          <w:tcPr>
            <w:tcW w:w="1145" w:type="dxa"/>
          </w:tcPr>
          <w:p w14:paraId="7DDF40A1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8BF4A49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D91BEA4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1C201D" w:rsidRPr="00B27404" w14:paraId="6B194658" w14:textId="77777777" w:rsidTr="008A1A76">
        <w:trPr>
          <w:trHeight w:val="737"/>
        </w:trPr>
        <w:tc>
          <w:tcPr>
            <w:tcW w:w="6088" w:type="dxa"/>
          </w:tcPr>
          <w:p w14:paraId="59389A4D" w14:textId="77777777" w:rsidR="001C201D" w:rsidRPr="00B27404" w:rsidRDefault="001C201D" w:rsidP="001C201D">
            <w:pPr>
              <w:pStyle w:val="Listeafsnit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B27404">
              <w:rPr>
                <w:rFonts w:ascii="Verdana" w:hAnsi="Verdana"/>
                <w:b/>
                <w:sz w:val="18"/>
                <w:szCs w:val="18"/>
              </w:rPr>
              <w:t>Perifer hardware</w:t>
            </w:r>
          </w:p>
          <w:p w14:paraId="6B8454C3" w14:textId="55CBAC6C" w:rsidR="001C201D" w:rsidRPr="00B27404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/>
                <w:sz w:val="18"/>
                <w:szCs w:val="18"/>
              </w:rPr>
              <w:t>kan installere og konfigurere perifer hardware, fx printere eller lignende enheder.</w:t>
            </w:r>
          </w:p>
        </w:tc>
        <w:tc>
          <w:tcPr>
            <w:tcW w:w="1145" w:type="dxa"/>
          </w:tcPr>
          <w:p w14:paraId="4EB4A00B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26CB2B9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F1105D4" w14:textId="77777777" w:rsidR="001C201D" w:rsidRPr="00B27404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1C201D" w:rsidRPr="00B27404" w14:paraId="6B5322B5" w14:textId="77777777" w:rsidTr="008A1A76">
        <w:trPr>
          <w:trHeight w:val="737"/>
        </w:trPr>
        <w:tc>
          <w:tcPr>
            <w:tcW w:w="6088" w:type="dxa"/>
          </w:tcPr>
          <w:p w14:paraId="43AC94E1" w14:textId="77777777" w:rsidR="001C201D" w:rsidRPr="00B27404" w:rsidRDefault="001C201D" w:rsidP="001C201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B27404">
              <w:rPr>
                <w:rFonts w:ascii="Verdana" w:hAnsi="Verdana"/>
                <w:b/>
                <w:sz w:val="18"/>
                <w:szCs w:val="18"/>
              </w:rPr>
              <w:t>Brugerservice - computere</w:t>
            </w:r>
          </w:p>
          <w:p w14:paraId="4ED85FC4" w14:textId="6E9CD64B" w:rsidR="001C201D" w:rsidRPr="00B27404" w:rsidRDefault="00AE3392" w:rsidP="008A1A76">
            <w:pPr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/>
                <w:sz w:val="18"/>
                <w:szCs w:val="18"/>
              </w:rPr>
              <w:t>kan arbejde med vejleding og service til brugere i forbindelse med computere.</w:t>
            </w:r>
          </w:p>
        </w:tc>
        <w:tc>
          <w:tcPr>
            <w:tcW w:w="1145" w:type="dxa"/>
          </w:tcPr>
          <w:p w14:paraId="5DDECED9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47B24335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CC92312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7A987213" w14:textId="77777777" w:rsidTr="008A1A76">
        <w:trPr>
          <w:trHeight w:val="737"/>
        </w:trPr>
        <w:tc>
          <w:tcPr>
            <w:tcW w:w="6088" w:type="dxa"/>
          </w:tcPr>
          <w:p w14:paraId="6F676A4B" w14:textId="77777777" w:rsidR="001C201D" w:rsidRPr="00B27404" w:rsidRDefault="001C201D" w:rsidP="001C201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B27404">
              <w:rPr>
                <w:rFonts w:ascii="Verdana" w:hAnsi="Verdana"/>
                <w:b/>
                <w:sz w:val="18"/>
                <w:szCs w:val="18"/>
              </w:rPr>
              <w:t>Brugerservice - netværk</w:t>
            </w:r>
          </w:p>
          <w:p w14:paraId="6D65B8DA" w14:textId="0DA3F5A8" w:rsidR="001C201D" w:rsidRPr="00B27404" w:rsidRDefault="00AE3392" w:rsidP="008A1A76">
            <w:pPr>
              <w:spacing w:after="0" w:line="240" w:lineRule="auto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/>
                <w:sz w:val="18"/>
                <w:szCs w:val="18"/>
              </w:rPr>
              <w:t>kan arbejde med vejleding og service til brugere i forbindelse med netværk</w:t>
            </w:r>
            <w:r w:rsidR="001C201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45" w:type="dxa"/>
          </w:tcPr>
          <w:p w14:paraId="72717BE7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6AB3EBD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29288D6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56701DD7" w14:textId="77777777" w:rsidTr="008A1A76">
        <w:trPr>
          <w:trHeight w:val="737"/>
        </w:trPr>
        <w:tc>
          <w:tcPr>
            <w:tcW w:w="6088" w:type="dxa"/>
          </w:tcPr>
          <w:p w14:paraId="455D3851" w14:textId="77777777" w:rsidR="001C201D" w:rsidRPr="00B27404" w:rsidRDefault="001C201D" w:rsidP="001C201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B27404">
              <w:rPr>
                <w:rFonts w:ascii="Verdana" w:hAnsi="Verdana"/>
                <w:b/>
                <w:sz w:val="18"/>
                <w:szCs w:val="18"/>
              </w:rPr>
              <w:t>Brugerservice - applikationer</w:t>
            </w:r>
          </w:p>
          <w:p w14:paraId="2446472E" w14:textId="1A6C40CF" w:rsidR="001C201D" w:rsidRPr="00B27404" w:rsidRDefault="00AE3392" w:rsidP="008A1A76">
            <w:pPr>
              <w:spacing w:after="0" w:line="240" w:lineRule="auto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/>
                <w:sz w:val="18"/>
                <w:szCs w:val="18"/>
              </w:rPr>
              <w:t>kan arbejde med vejleding og service til brugere i forbindelse med applikationer.</w:t>
            </w:r>
          </w:p>
        </w:tc>
        <w:tc>
          <w:tcPr>
            <w:tcW w:w="1145" w:type="dxa"/>
          </w:tcPr>
          <w:p w14:paraId="37257BB0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406EFD2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92B1FD0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73195271" w14:textId="77777777" w:rsidTr="008A1A76">
        <w:trPr>
          <w:trHeight w:val="737"/>
        </w:trPr>
        <w:tc>
          <w:tcPr>
            <w:tcW w:w="6088" w:type="dxa"/>
          </w:tcPr>
          <w:p w14:paraId="2635B28C" w14:textId="77777777" w:rsidR="001C201D" w:rsidRPr="00B27404" w:rsidRDefault="001C201D" w:rsidP="001C201D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B27404">
              <w:rPr>
                <w:rFonts w:ascii="Verdana" w:hAnsi="Verdana"/>
                <w:b/>
                <w:sz w:val="18"/>
                <w:szCs w:val="18"/>
              </w:rPr>
              <w:lastRenderedPageBreak/>
              <w:t>Serveroperativsystemer</w:t>
            </w:r>
          </w:p>
          <w:p w14:paraId="750F7ED8" w14:textId="39DCD5DF" w:rsidR="001C201D" w:rsidRPr="00B27404" w:rsidRDefault="00AE3392" w:rsidP="008A1A76">
            <w:pPr>
              <w:spacing w:after="0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/>
                <w:sz w:val="18"/>
                <w:szCs w:val="18"/>
              </w:rPr>
              <w:t xml:space="preserve">kan installere, idriftsætte og vedligeholde serveroperativsystemer. </w:t>
            </w:r>
          </w:p>
        </w:tc>
        <w:tc>
          <w:tcPr>
            <w:tcW w:w="1145" w:type="dxa"/>
          </w:tcPr>
          <w:p w14:paraId="6E822A70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2A30234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2982D94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64A1618F" w14:textId="77777777" w:rsidTr="008A1A76">
        <w:trPr>
          <w:trHeight w:val="737"/>
        </w:trPr>
        <w:tc>
          <w:tcPr>
            <w:tcW w:w="6088" w:type="dxa"/>
          </w:tcPr>
          <w:p w14:paraId="2D7CA46D" w14:textId="77777777" w:rsidR="001C201D" w:rsidRPr="00B27404" w:rsidRDefault="001C201D" w:rsidP="001C201D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B27404">
              <w:rPr>
                <w:rFonts w:ascii="Verdana" w:hAnsi="Verdana"/>
                <w:b/>
                <w:sz w:val="18"/>
                <w:szCs w:val="18"/>
              </w:rPr>
              <w:t>Klientoperativsystemer</w:t>
            </w:r>
          </w:p>
          <w:p w14:paraId="21BCA851" w14:textId="71D15FDC" w:rsidR="001C201D" w:rsidRPr="00B27404" w:rsidRDefault="00AE3392" w:rsidP="008A1A76">
            <w:pPr>
              <w:spacing w:after="0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B2740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 w:rsidRPr="00B27404">
              <w:rPr>
                <w:rFonts w:ascii="Verdana" w:hAnsi="Verdana"/>
                <w:sz w:val="18"/>
                <w:szCs w:val="18"/>
              </w:rPr>
              <w:t xml:space="preserve">kan installere, idriftsætte og vedligeholde klientoperativsystemer. </w:t>
            </w:r>
          </w:p>
        </w:tc>
        <w:tc>
          <w:tcPr>
            <w:tcW w:w="1145" w:type="dxa"/>
          </w:tcPr>
          <w:p w14:paraId="5D91E02C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4051F364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2F32363" w14:textId="77777777" w:rsidR="001C201D" w:rsidRPr="00B27404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0C76E78E" w14:textId="77777777" w:rsidTr="008A1A76">
        <w:trPr>
          <w:trHeight w:val="737"/>
        </w:trPr>
        <w:tc>
          <w:tcPr>
            <w:tcW w:w="6088" w:type="dxa"/>
          </w:tcPr>
          <w:p w14:paraId="1E288790" w14:textId="77777777" w:rsidR="001C201D" w:rsidRPr="00B27404" w:rsidRDefault="001C201D" w:rsidP="001C201D">
            <w:pPr>
              <w:pStyle w:val="Listeafsnit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B27404">
              <w:rPr>
                <w:rFonts w:ascii="Verdana" w:hAnsi="Verdana"/>
                <w:b/>
                <w:sz w:val="18"/>
                <w:szCs w:val="18"/>
              </w:rPr>
              <w:t>Sikkerhed - programudvikling</w:t>
            </w:r>
          </w:p>
          <w:p w14:paraId="13E56646" w14:textId="330FC6AC" w:rsidR="001C201D" w:rsidRPr="00B27404" w:rsidRDefault="00AE3392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>
              <w:rPr>
                <w:rFonts w:ascii="Verdana" w:hAnsi="Verdana"/>
                <w:sz w:val="18"/>
                <w:szCs w:val="18"/>
              </w:rPr>
              <w:t>kan implementere sikkerhedsløsninger i forbindelse med programudvikling.</w:t>
            </w:r>
          </w:p>
        </w:tc>
        <w:tc>
          <w:tcPr>
            <w:tcW w:w="1145" w:type="dxa"/>
          </w:tcPr>
          <w:p w14:paraId="62913F6E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93B3B0B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0551E43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480B1015" w14:textId="77777777" w:rsidTr="008A1A76">
        <w:trPr>
          <w:trHeight w:val="540"/>
        </w:trPr>
        <w:tc>
          <w:tcPr>
            <w:tcW w:w="6088" w:type="dxa"/>
          </w:tcPr>
          <w:p w14:paraId="489DE5C3" w14:textId="77777777" w:rsidR="001C201D" w:rsidRPr="00B27404" w:rsidRDefault="001C201D" w:rsidP="001C201D">
            <w:pPr>
              <w:pStyle w:val="Listeafsnit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B27404">
              <w:rPr>
                <w:rFonts w:ascii="Verdana" w:hAnsi="Verdana"/>
                <w:b/>
                <w:sz w:val="18"/>
                <w:szCs w:val="18"/>
              </w:rPr>
              <w:t xml:space="preserve">Sikkerhed </w:t>
            </w:r>
            <w:r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B274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backup</w:t>
            </w:r>
          </w:p>
          <w:p w14:paraId="6C844600" w14:textId="4703D731" w:rsidR="001C201D" w:rsidRPr="00B27404" w:rsidRDefault="00AE3392" w:rsidP="008A1A76">
            <w:pPr>
              <w:pStyle w:val="Listeafsnit"/>
              <w:spacing w:after="0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>
              <w:rPr>
                <w:rFonts w:ascii="Verdana" w:hAnsi="Verdana"/>
                <w:sz w:val="18"/>
                <w:szCs w:val="18"/>
              </w:rPr>
              <w:t>kan installere, konfigurere og vedligeholde backup.</w:t>
            </w:r>
          </w:p>
        </w:tc>
        <w:tc>
          <w:tcPr>
            <w:tcW w:w="1145" w:type="dxa"/>
          </w:tcPr>
          <w:p w14:paraId="297E57E0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EFDF92D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04D1428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45989E49" w14:textId="77777777" w:rsidTr="008A1A76">
        <w:trPr>
          <w:trHeight w:val="574"/>
        </w:trPr>
        <w:tc>
          <w:tcPr>
            <w:tcW w:w="6088" w:type="dxa"/>
          </w:tcPr>
          <w:p w14:paraId="6B74CF64" w14:textId="77777777" w:rsidR="001C201D" w:rsidRPr="00B27404" w:rsidRDefault="001C201D" w:rsidP="001C201D">
            <w:pPr>
              <w:pStyle w:val="Listeafsnit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B27404">
              <w:rPr>
                <w:rFonts w:ascii="Verdana" w:hAnsi="Verdana"/>
                <w:b/>
                <w:sz w:val="18"/>
                <w:szCs w:val="18"/>
              </w:rPr>
              <w:t xml:space="preserve">Sikkerhed </w:t>
            </w:r>
            <w:r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B274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7B452064" w14:textId="6A4BDCD9" w:rsidR="001C201D" w:rsidRPr="00EF04FA" w:rsidRDefault="00AE3392" w:rsidP="008A1A76">
            <w:pPr>
              <w:pStyle w:val="Listeafsnit"/>
              <w:spacing w:after="0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>
              <w:rPr>
                <w:rFonts w:ascii="Verdana" w:hAnsi="Verdana"/>
                <w:sz w:val="18"/>
                <w:szCs w:val="18"/>
              </w:rPr>
              <w:t>kan installere, konfigurere og vedligeholde firewall.</w:t>
            </w:r>
          </w:p>
        </w:tc>
        <w:tc>
          <w:tcPr>
            <w:tcW w:w="1145" w:type="dxa"/>
          </w:tcPr>
          <w:p w14:paraId="25F8A047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4E2998B0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CD36A0F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569658A6" w14:textId="77777777" w:rsidTr="008A1A76">
        <w:trPr>
          <w:trHeight w:val="737"/>
        </w:trPr>
        <w:tc>
          <w:tcPr>
            <w:tcW w:w="6088" w:type="dxa"/>
          </w:tcPr>
          <w:p w14:paraId="0AFD3263" w14:textId="77777777" w:rsidR="001C201D" w:rsidRDefault="001C201D" w:rsidP="001C201D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600A3">
              <w:rPr>
                <w:rFonts w:ascii="Verdana" w:hAnsi="Verdana"/>
                <w:b/>
                <w:sz w:val="18"/>
                <w:szCs w:val="18"/>
              </w:rPr>
              <w:t>Program</w:t>
            </w:r>
            <w:r>
              <w:rPr>
                <w:rFonts w:ascii="Verdana" w:hAnsi="Verdana"/>
                <w:b/>
                <w:sz w:val="18"/>
                <w:szCs w:val="18"/>
              </w:rPr>
              <w:t>udvikling – it-systemer</w:t>
            </w:r>
            <w:r w:rsidRPr="00D600A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E82A79A" w14:textId="7B3F01AA" w:rsidR="001C201D" w:rsidRPr="00EF04FA" w:rsidRDefault="00AE3392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EF04F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 w:rsidRPr="00EF04FA">
              <w:rPr>
                <w:rFonts w:ascii="Verdana" w:hAnsi="Verdana"/>
                <w:sz w:val="18"/>
                <w:szCs w:val="18"/>
              </w:rPr>
              <w:t xml:space="preserve">kan foretage avanceret programudvikling af it-systemer. </w:t>
            </w:r>
          </w:p>
        </w:tc>
        <w:tc>
          <w:tcPr>
            <w:tcW w:w="1145" w:type="dxa"/>
          </w:tcPr>
          <w:p w14:paraId="65649C27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FC782DF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3F484C6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20FD1829" w14:textId="77777777" w:rsidTr="008A1A76">
        <w:trPr>
          <w:trHeight w:val="737"/>
        </w:trPr>
        <w:tc>
          <w:tcPr>
            <w:tcW w:w="6088" w:type="dxa"/>
          </w:tcPr>
          <w:p w14:paraId="60D3C566" w14:textId="77777777" w:rsidR="001C201D" w:rsidRDefault="001C201D" w:rsidP="001C201D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600A3">
              <w:rPr>
                <w:rFonts w:ascii="Verdana" w:hAnsi="Verdana"/>
                <w:b/>
                <w:sz w:val="18"/>
                <w:szCs w:val="18"/>
              </w:rPr>
              <w:t>Program</w:t>
            </w:r>
            <w:r>
              <w:rPr>
                <w:rFonts w:ascii="Verdana" w:hAnsi="Verdana"/>
                <w:b/>
                <w:sz w:val="18"/>
                <w:szCs w:val="18"/>
              </w:rPr>
              <w:t>udvikling – (web)applikationer</w:t>
            </w:r>
          </w:p>
          <w:p w14:paraId="3748C5E1" w14:textId="6EBA49FF" w:rsidR="001C201D" w:rsidRPr="00D600A3" w:rsidRDefault="00AE3392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EF04F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 w:rsidRPr="00EF04FA">
              <w:rPr>
                <w:rFonts w:ascii="Verdana" w:hAnsi="Verdana"/>
                <w:sz w:val="18"/>
                <w:szCs w:val="18"/>
              </w:rPr>
              <w:t xml:space="preserve">kan foretage avanceret programudvikling af (web)applikationer. </w:t>
            </w:r>
          </w:p>
        </w:tc>
        <w:tc>
          <w:tcPr>
            <w:tcW w:w="1145" w:type="dxa"/>
          </w:tcPr>
          <w:p w14:paraId="7DDC0AD2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D98226E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06DD7D0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7204253E" w14:textId="77777777" w:rsidTr="008A1A76">
        <w:trPr>
          <w:trHeight w:val="737"/>
        </w:trPr>
        <w:tc>
          <w:tcPr>
            <w:tcW w:w="6088" w:type="dxa"/>
          </w:tcPr>
          <w:p w14:paraId="2894AF51" w14:textId="77777777" w:rsidR="001C201D" w:rsidRDefault="001C201D" w:rsidP="001C201D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Programmering – databaseudvikling</w:t>
            </w:r>
          </w:p>
          <w:p w14:paraId="6B1688C5" w14:textId="3ABFE9DC" w:rsidR="001C201D" w:rsidRPr="00D600A3" w:rsidRDefault="00AE3392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>
              <w:rPr>
                <w:rFonts w:ascii="Verdana" w:hAnsi="Verdana"/>
                <w:sz w:val="18"/>
                <w:szCs w:val="18"/>
              </w:rPr>
              <w:t>kan designe, opbygge og implementere databaseløsninger.</w:t>
            </w:r>
          </w:p>
        </w:tc>
        <w:tc>
          <w:tcPr>
            <w:tcW w:w="1145" w:type="dxa"/>
          </w:tcPr>
          <w:p w14:paraId="5A89DF4E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648A958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C959864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201D" w:rsidRPr="00B27404" w14:paraId="38D80C8A" w14:textId="77777777" w:rsidTr="008A1A76">
        <w:trPr>
          <w:trHeight w:val="531"/>
        </w:trPr>
        <w:tc>
          <w:tcPr>
            <w:tcW w:w="6088" w:type="dxa"/>
          </w:tcPr>
          <w:p w14:paraId="2415B176" w14:textId="77777777" w:rsidR="001C201D" w:rsidRDefault="001C201D" w:rsidP="001C201D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Programmering – </w:t>
            </w:r>
            <w:r w:rsidRPr="00EF04FA">
              <w:rPr>
                <w:rFonts w:ascii="Verdana" w:hAnsi="Verdana"/>
                <w:b/>
                <w:sz w:val="18"/>
                <w:szCs w:val="18"/>
              </w:rPr>
              <w:t>embedded </w:t>
            </w:r>
            <w:r>
              <w:rPr>
                <w:rFonts w:ascii="Verdana" w:hAnsi="Verdana"/>
                <w:b/>
                <w:sz w:val="18"/>
                <w:szCs w:val="18"/>
              </w:rPr>
              <w:t>systemer</w:t>
            </w:r>
          </w:p>
          <w:p w14:paraId="6F45D21B" w14:textId="56D38717" w:rsidR="001C201D" w:rsidRDefault="00AE3392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201D">
              <w:rPr>
                <w:rFonts w:ascii="Verdana" w:hAnsi="Verdana"/>
                <w:sz w:val="18"/>
                <w:szCs w:val="18"/>
              </w:rPr>
              <w:t>kan programudvikle til embedded systemer</w:t>
            </w:r>
          </w:p>
        </w:tc>
        <w:tc>
          <w:tcPr>
            <w:tcW w:w="1145" w:type="dxa"/>
          </w:tcPr>
          <w:p w14:paraId="649A58A2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0471E63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3658626" w14:textId="77777777" w:rsidR="001C201D" w:rsidRPr="000C2385" w:rsidRDefault="001C201D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65CE77" w14:textId="77777777" w:rsidR="001C201D" w:rsidRPr="000C2385" w:rsidRDefault="001C201D" w:rsidP="001C201D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3"/>
        <w:gridCol w:w="3798"/>
      </w:tblGrid>
      <w:tr w:rsidR="001C201D" w:rsidRPr="000C2385" w14:paraId="70F24D44" w14:textId="77777777" w:rsidTr="008A1A76">
        <w:tc>
          <w:tcPr>
            <w:tcW w:w="9670" w:type="dxa"/>
            <w:gridSpan w:val="2"/>
            <w:shd w:val="clear" w:color="auto" w:fill="auto"/>
          </w:tcPr>
          <w:p w14:paraId="03AE9E40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CF9A9C2" w14:textId="5D30FA37" w:rsidR="001C201D" w:rsidRPr="000C2385" w:rsidRDefault="00AE3392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Ansvarlig for oplæring</w:t>
            </w:r>
            <w:r w:rsidR="001C201D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1C201D" w:rsidRPr="000C2385" w14:paraId="7A1A2F3B" w14:textId="77777777" w:rsidTr="008A1A76">
        <w:tc>
          <w:tcPr>
            <w:tcW w:w="9670" w:type="dxa"/>
            <w:gridSpan w:val="2"/>
            <w:shd w:val="clear" w:color="auto" w:fill="auto"/>
          </w:tcPr>
          <w:p w14:paraId="1A8B2915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7B3DC60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1C201D" w:rsidRPr="000C2385" w14:paraId="5EE9177C" w14:textId="77777777" w:rsidTr="008A1A76">
        <w:tc>
          <w:tcPr>
            <w:tcW w:w="5812" w:type="dxa"/>
            <w:shd w:val="clear" w:color="auto" w:fill="auto"/>
          </w:tcPr>
          <w:p w14:paraId="5992DAE6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1E49C1E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6A4620AF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F60C819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1C201D" w:rsidRPr="000C2385" w14:paraId="31227175" w14:textId="77777777" w:rsidTr="008A1A76">
        <w:tc>
          <w:tcPr>
            <w:tcW w:w="9670" w:type="dxa"/>
            <w:gridSpan w:val="2"/>
            <w:shd w:val="clear" w:color="auto" w:fill="auto"/>
          </w:tcPr>
          <w:p w14:paraId="2F36D6ED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5E004A2" w14:textId="1FD29E9A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AE339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</w:t>
            </w:r>
            <w:r w:rsidR="00AE3392">
              <w:rPr>
                <w:rFonts w:ascii="Verdana" w:hAnsi="Verdana" w:cs="Verdana"/>
                <w:color w:val="000000"/>
                <w:sz w:val="18"/>
                <w:szCs w:val="18"/>
              </w:rPr>
              <w:t>ærlingen</w:t>
            </w:r>
            <w:r w:rsidR="00AE3392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har særlige behov med hensyn til den efterfølgende skoleundervisning eller </w:t>
            </w:r>
            <w:r w:rsidR="00AE339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5E1EA014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57F00850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2E7BD83B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02309E0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3B3ECA4A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2E352A5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E67503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523AB50" w14:textId="77777777" w:rsidR="001C201D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46FF0E3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578D941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8337393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E58388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7F3A390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D6BD22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1C201D" w:rsidRPr="000C2385" w14:paraId="5D710A9D" w14:textId="77777777" w:rsidTr="008A1A76">
        <w:tc>
          <w:tcPr>
            <w:tcW w:w="9670" w:type="dxa"/>
            <w:gridSpan w:val="2"/>
            <w:shd w:val="clear" w:color="auto" w:fill="auto"/>
          </w:tcPr>
          <w:p w14:paraId="11676083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5EE2E3F" w14:textId="77777777" w:rsidR="001C201D" w:rsidRPr="000C2385" w:rsidRDefault="001C201D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54B1202C" w14:textId="77777777" w:rsidR="00FB1624" w:rsidRPr="001C201D" w:rsidRDefault="00FB1624" w:rsidP="001C201D"/>
    <w:sectPr w:rsidR="00FB1624" w:rsidRPr="001C201D" w:rsidSect="007C54E0">
      <w:headerReference w:type="default" r:id="rId8"/>
      <w:footerReference w:type="default" r:id="rId9"/>
      <w:pgSz w:w="11906" w:h="16838" w:code="9"/>
      <w:pgMar w:top="1093" w:right="1133" w:bottom="964" w:left="1134" w:header="204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3BFA" w14:textId="77777777" w:rsidR="006D4715" w:rsidRDefault="006D4715">
      <w:pPr>
        <w:spacing w:line="240" w:lineRule="auto"/>
      </w:pPr>
      <w:r>
        <w:separator/>
      </w:r>
    </w:p>
  </w:endnote>
  <w:endnote w:type="continuationSeparator" w:id="0">
    <w:p w14:paraId="59283741" w14:textId="77777777" w:rsidR="006D4715" w:rsidRDefault="006D4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7DB4" w14:textId="77777777" w:rsidR="00FF6D15" w:rsidRDefault="00FF6D15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C201D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C201D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6C0A" w14:textId="77777777" w:rsidR="006D4715" w:rsidRDefault="006D4715">
      <w:pPr>
        <w:spacing w:line="240" w:lineRule="auto"/>
      </w:pPr>
      <w:r>
        <w:separator/>
      </w:r>
    </w:p>
  </w:footnote>
  <w:footnote w:type="continuationSeparator" w:id="0">
    <w:p w14:paraId="33B237EB" w14:textId="77777777" w:rsidR="006D4715" w:rsidRDefault="006D4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4CD7" w14:textId="77777777" w:rsidR="00FF6D15" w:rsidRDefault="007C54E0" w:rsidP="001C6FF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5765B0BF" wp14:editId="733A80AD">
          <wp:simplePos x="0" y="0"/>
          <wp:positionH relativeFrom="margin">
            <wp:posOffset>-1905</wp:posOffset>
          </wp:positionH>
          <wp:positionV relativeFrom="margin">
            <wp:posOffset>-930479</wp:posOffset>
          </wp:positionV>
          <wp:extent cx="4133850" cy="285750"/>
          <wp:effectExtent l="0" t="0" r="0" b="0"/>
          <wp:wrapSquare wrapText="bothSides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FF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26675F44" wp14:editId="66BE7543">
          <wp:simplePos x="0" y="0"/>
          <wp:positionH relativeFrom="page">
            <wp:posOffset>5040271</wp:posOffset>
          </wp:positionH>
          <wp:positionV relativeFrom="page">
            <wp:posOffset>693420</wp:posOffset>
          </wp:positionV>
          <wp:extent cx="1800000" cy="432000"/>
          <wp:effectExtent l="0" t="0" r="0" b="635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54943D34"/>
    <w:lvl w:ilvl="0" w:tplc="0554B6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7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51856">
    <w:abstractNumId w:val="2"/>
  </w:num>
  <w:num w:numId="2" w16cid:durableId="1629970009">
    <w:abstractNumId w:val="6"/>
  </w:num>
  <w:num w:numId="3" w16cid:durableId="458380973">
    <w:abstractNumId w:val="3"/>
  </w:num>
  <w:num w:numId="4" w16cid:durableId="1990016557">
    <w:abstractNumId w:val="4"/>
  </w:num>
  <w:num w:numId="5" w16cid:durableId="1863085249">
    <w:abstractNumId w:val="9"/>
  </w:num>
  <w:num w:numId="6" w16cid:durableId="1758356240">
    <w:abstractNumId w:val="1"/>
  </w:num>
  <w:num w:numId="7" w16cid:durableId="2041663172">
    <w:abstractNumId w:val="8"/>
  </w:num>
  <w:num w:numId="8" w16cid:durableId="1090001823">
    <w:abstractNumId w:val="7"/>
  </w:num>
  <w:num w:numId="9" w16cid:durableId="796795557">
    <w:abstractNumId w:val="0"/>
  </w:num>
  <w:num w:numId="10" w16cid:durableId="382221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6"/>
    <w:rsid w:val="0003561B"/>
    <w:rsid w:val="000B5D4A"/>
    <w:rsid w:val="00121493"/>
    <w:rsid w:val="00162BCE"/>
    <w:rsid w:val="0018510D"/>
    <w:rsid w:val="001B7B32"/>
    <w:rsid w:val="001C201D"/>
    <w:rsid w:val="001C6FF6"/>
    <w:rsid w:val="001D3F7C"/>
    <w:rsid w:val="002F026E"/>
    <w:rsid w:val="00460AEE"/>
    <w:rsid w:val="00475340"/>
    <w:rsid w:val="004C0C3A"/>
    <w:rsid w:val="004D6CAD"/>
    <w:rsid w:val="005148ED"/>
    <w:rsid w:val="0066415C"/>
    <w:rsid w:val="00686081"/>
    <w:rsid w:val="006D0B6E"/>
    <w:rsid w:val="006D4027"/>
    <w:rsid w:val="006D4715"/>
    <w:rsid w:val="0072512F"/>
    <w:rsid w:val="007C54E0"/>
    <w:rsid w:val="0080103F"/>
    <w:rsid w:val="00802FF7"/>
    <w:rsid w:val="0081132E"/>
    <w:rsid w:val="008642D9"/>
    <w:rsid w:val="008A0B4C"/>
    <w:rsid w:val="008A2200"/>
    <w:rsid w:val="008F46B1"/>
    <w:rsid w:val="00934BDC"/>
    <w:rsid w:val="00A404BB"/>
    <w:rsid w:val="00AE3392"/>
    <w:rsid w:val="00B51850"/>
    <w:rsid w:val="00B87C9A"/>
    <w:rsid w:val="00C136E6"/>
    <w:rsid w:val="00C97944"/>
    <w:rsid w:val="00CC3D20"/>
    <w:rsid w:val="00D0667A"/>
    <w:rsid w:val="00EC4051"/>
    <w:rsid w:val="00F73B9A"/>
    <w:rsid w:val="00FB1624"/>
    <w:rsid w:val="00FC3F0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8496F"/>
  <w15:docId w15:val="{1330D5FE-D9F0-4B08-8716-42616DA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table" w:customStyle="1" w:styleId="Tabel-Gitter1">
    <w:name w:val="Tabel - Gitter1"/>
    <w:basedOn w:val="Tabel-Normal"/>
    <w:next w:val="Tabel-Gitter"/>
    <w:uiPriority w:val="59"/>
    <w:rsid w:val="001C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appdata\roaming\microsoft\skabeloner\09_MI_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00F9-4B77-48E1-9674-C32D6082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09_MI_Notat</Template>
  <TotalTime>1</TotalTime>
  <Pages>4</Pages>
  <Words>671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3</cp:revision>
  <cp:lastPrinted>2004-09-24T11:17:00Z</cp:lastPrinted>
  <dcterms:created xsi:type="dcterms:W3CDTF">2022-05-18T09:07:00Z</dcterms:created>
  <dcterms:modified xsi:type="dcterms:W3CDTF">2022-05-18T10:40:00Z</dcterms:modified>
</cp:coreProperties>
</file>