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A22CD" w14:textId="0457B33B" w:rsidR="001C6FF6" w:rsidRPr="000731E2" w:rsidRDefault="008C334D" w:rsidP="001C6FF6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/>
          <w:b/>
          <w:bCs/>
          <w:color w:val="000000"/>
          <w:sz w:val="23"/>
          <w:szCs w:val="23"/>
        </w:rPr>
      </w:pPr>
      <w:r w:rsidRPr="008C334D">
        <w:rPr>
          <w:rFonts w:ascii="Verdana" w:eastAsiaTheme="minorHAnsi" w:hAnsi="Verdana"/>
          <w:b/>
          <w:bCs/>
          <w:color w:val="000000"/>
          <w:sz w:val="23"/>
          <w:szCs w:val="23"/>
        </w:rPr>
        <w:t xml:space="preserve">Erklæring om oplæring </w:t>
      </w:r>
      <w:r w:rsidR="001C6FF6" w:rsidRPr="000731E2">
        <w:rPr>
          <w:rFonts w:ascii="Verdana" w:eastAsiaTheme="minorHAnsi" w:hAnsi="Verdana"/>
          <w:b/>
          <w:bCs/>
          <w:color w:val="000000"/>
          <w:sz w:val="23"/>
          <w:szCs w:val="23"/>
        </w:rPr>
        <w:t xml:space="preserve">for </w:t>
      </w:r>
      <w:r w:rsidR="00E8579C" w:rsidRPr="00E8579C">
        <w:rPr>
          <w:rFonts w:ascii="Verdana" w:eastAsiaTheme="minorHAnsi" w:hAnsi="Verdana"/>
          <w:b/>
          <w:bCs/>
          <w:color w:val="000000"/>
          <w:sz w:val="23"/>
          <w:szCs w:val="23"/>
        </w:rPr>
        <w:t>multimedie animator</w:t>
      </w:r>
    </w:p>
    <w:p w14:paraId="4466027E" w14:textId="77777777" w:rsidR="001C6FF6" w:rsidRPr="000731E2" w:rsidRDefault="001C6FF6" w:rsidP="001C6FF6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000000"/>
          <w:sz w:val="18"/>
          <w:szCs w:val="18"/>
        </w:rPr>
      </w:pPr>
    </w:p>
    <w:p w14:paraId="20B14E6A" w14:textId="77777777" w:rsidR="008C334D" w:rsidRPr="000C2385" w:rsidRDefault="008C334D" w:rsidP="008C334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rklæringen </w:t>
      </w:r>
      <w:r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er et dialogværktøj mellem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, erhvervsskole og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virksomhed. Den indeholder en liste over de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mål, </w:t>
      </w:r>
      <w:r>
        <w:rPr>
          <w:rFonts w:ascii="Verdana" w:hAnsi="Verdana" w:cs="Verdana"/>
          <w:color w:val="000000"/>
          <w:sz w:val="18"/>
          <w:szCs w:val="18"/>
        </w:rPr>
        <w:t>lærlinge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n skal nå gennem </w:t>
      </w:r>
      <w:r>
        <w:rPr>
          <w:rFonts w:ascii="Verdana" w:hAnsi="Verdana" w:cs="Verdana"/>
          <w:color w:val="000000"/>
          <w:sz w:val="18"/>
          <w:szCs w:val="18"/>
        </w:rPr>
        <w:t>oplæringen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i virksomheden. </w:t>
      </w:r>
    </w:p>
    <w:p w14:paraId="187A6488" w14:textId="37E8F397" w:rsidR="001C6FF6" w:rsidRPr="000731E2" w:rsidRDefault="00E8579C" w:rsidP="001C6FF6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000000"/>
          <w:sz w:val="18"/>
          <w:szCs w:val="18"/>
        </w:rPr>
      </w:pPr>
      <w:r>
        <w:rPr>
          <w:rFonts w:ascii="Verdana" w:eastAsiaTheme="minorHAnsi" w:hAnsi="Verdana" w:cs="Verdana"/>
          <w:color w:val="000000"/>
          <w:sz w:val="18"/>
          <w:szCs w:val="18"/>
        </w:rPr>
        <w:t xml:space="preserve">Det faglige udvalg for </w:t>
      </w:r>
      <w:proofErr w:type="gramStart"/>
      <w:r>
        <w:rPr>
          <w:rFonts w:ascii="Verdana" w:eastAsiaTheme="minorHAnsi" w:hAnsi="Verdana" w:cs="Verdana"/>
          <w:color w:val="000000"/>
          <w:sz w:val="18"/>
          <w:szCs w:val="18"/>
        </w:rPr>
        <w:t>digital</w:t>
      </w:r>
      <w:proofErr w:type="gramEnd"/>
      <w:r>
        <w:rPr>
          <w:rFonts w:ascii="Verdana" w:eastAsiaTheme="minorHAnsi" w:hAnsi="Verdana" w:cs="Verdana"/>
          <w:color w:val="000000"/>
          <w:sz w:val="18"/>
          <w:szCs w:val="18"/>
        </w:rPr>
        <w:t xml:space="preserve"> media</w:t>
      </w:r>
      <w:r w:rsidR="001C6FF6" w:rsidRPr="000731E2">
        <w:rPr>
          <w:rFonts w:ascii="Verdana" w:eastAsiaTheme="minorHAnsi" w:hAnsi="Verdana" w:cs="Verdana"/>
          <w:color w:val="000000"/>
          <w:sz w:val="18"/>
          <w:szCs w:val="18"/>
        </w:rPr>
        <w:t xml:space="preserve"> har udformet </w:t>
      </w:r>
      <w:r w:rsidR="008C334D">
        <w:rPr>
          <w:rFonts w:ascii="Verdana" w:eastAsiaTheme="minorHAnsi" w:hAnsi="Verdana" w:cs="Verdana"/>
          <w:color w:val="000000"/>
          <w:sz w:val="18"/>
          <w:szCs w:val="18"/>
        </w:rPr>
        <w:t>erklæringen om oplæring</w:t>
      </w:r>
      <w:r w:rsidR="001C6FF6" w:rsidRPr="000731E2">
        <w:rPr>
          <w:rFonts w:ascii="Verdana" w:eastAsiaTheme="minorHAnsi" w:hAnsi="Verdana" w:cs="Verdana"/>
          <w:color w:val="000000"/>
          <w:sz w:val="18"/>
          <w:szCs w:val="18"/>
        </w:rPr>
        <w:t xml:space="preserve"> i henhold til gældende lov og bekendtgørelser om erhvervsuddannelserne.   </w:t>
      </w:r>
    </w:p>
    <w:p w14:paraId="2A6F7732" w14:textId="77777777" w:rsidR="001C6FF6" w:rsidRPr="000731E2" w:rsidRDefault="001C6FF6" w:rsidP="001C6FF6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000000"/>
          <w:sz w:val="18"/>
          <w:szCs w:val="18"/>
        </w:rPr>
      </w:pPr>
    </w:p>
    <w:p w14:paraId="0359E154" w14:textId="77777777" w:rsidR="008C334D" w:rsidRPr="000C2385" w:rsidRDefault="008C334D" w:rsidP="008C334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rklæringen </w:t>
      </w:r>
      <w:r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fremsendes af erhvervsskolen og udfyldes af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virksomheden i samarbejde med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  <w:r>
        <w:rPr>
          <w:rFonts w:ascii="Verdana" w:hAnsi="Verdana" w:cs="Verdana"/>
          <w:color w:val="000000"/>
          <w:sz w:val="18"/>
          <w:szCs w:val="18"/>
        </w:rPr>
        <w:t>E</w:t>
      </w:r>
      <w:r w:rsidRPr="000C2385">
        <w:rPr>
          <w:rFonts w:ascii="Verdana" w:hAnsi="Verdana" w:cs="Verdana"/>
          <w:color w:val="000000"/>
          <w:sz w:val="18"/>
          <w:szCs w:val="18"/>
        </w:rPr>
        <w:t>rklæringen</w:t>
      </w:r>
      <w:r>
        <w:rPr>
          <w:rFonts w:ascii="Verdana" w:hAnsi="Verdana" w:cs="Verdana"/>
          <w:color w:val="000000"/>
          <w:sz w:val="18"/>
          <w:szCs w:val="18"/>
        </w:rPr>
        <w:t xml:space="preserve"> om oplæring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opbevares af virksomheden, og der sendes en kopi til erhvervsskolen samt til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</w:p>
    <w:p w14:paraId="58E3C16F" w14:textId="77777777" w:rsidR="001C6FF6" w:rsidRPr="000731E2" w:rsidRDefault="001C6FF6" w:rsidP="001C6FF6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000000"/>
          <w:sz w:val="18"/>
          <w:szCs w:val="18"/>
        </w:rPr>
      </w:pPr>
    </w:p>
    <w:p w14:paraId="3480AEBE" w14:textId="77777777" w:rsidR="001C6FF6" w:rsidRPr="000731E2" w:rsidRDefault="001C6FF6" w:rsidP="001C6FF6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b/>
          <w:bCs/>
          <w:color w:val="000000"/>
          <w:sz w:val="18"/>
          <w:szCs w:val="18"/>
        </w:rPr>
      </w:pPr>
      <w:r w:rsidRPr="000731E2">
        <w:rPr>
          <w:rFonts w:ascii="Verdana" w:eastAsiaTheme="minorHAnsi" w:hAnsi="Verdana" w:cs="Verdana"/>
          <w:b/>
          <w:bCs/>
          <w:color w:val="000000"/>
          <w:sz w:val="18"/>
          <w:szCs w:val="18"/>
        </w:rPr>
        <w:t>Nedenstående udfyldes af erhvervsskolen før fremsendelse til virksomheden</w:t>
      </w:r>
    </w:p>
    <w:p w14:paraId="47BC8CAF" w14:textId="77777777" w:rsidR="001C6FF6" w:rsidRPr="000731E2" w:rsidRDefault="001C6FF6" w:rsidP="001C6FF6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b/>
          <w:bCs/>
          <w:color w:val="000000"/>
          <w:sz w:val="18"/>
          <w:szCs w:val="18"/>
        </w:rPr>
      </w:pPr>
    </w:p>
    <w:tbl>
      <w:tblPr>
        <w:tblStyle w:val="Tabel-Gitter1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1C6FF6" w:rsidRPr="000731E2" w14:paraId="18633DB5" w14:textId="77777777" w:rsidTr="008A1A76">
        <w:tc>
          <w:tcPr>
            <w:tcW w:w="9670" w:type="dxa"/>
          </w:tcPr>
          <w:p w14:paraId="276DF15D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FD143D1" w14:textId="06AEA1E0" w:rsidR="001C6FF6" w:rsidRPr="000731E2" w:rsidRDefault="008C334D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Er</w:t>
            </w: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klæringen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om oplæring </w:t>
            </w: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vedrører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oplærings</w:t>
            </w: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periode</w:t>
            </w:r>
            <w:r w:rsidR="001C6FF6" w:rsidRPr="000731E2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: 1 </w:t>
            </w:r>
            <w:r w:rsidR="001C6FF6" w:rsidRPr="000731E2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1C6FF6" w:rsidRPr="000731E2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2 </w:t>
            </w:r>
            <w:r w:rsidR="008506E6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  <w:r w:rsidR="00E8579C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 </w:t>
            </w:r>
            <w:r w:rsidR="00E8579C">
              <w:rPr>
                <w:rFonts w:ascii="Verdana" w:hAnsi="Verdana" w:cs="Verdana"/>
                <w:color w:val="000000"/>
                <w:sz w:val="18"/>
                <w:szCs w:val="18"/>
              </w:rPr>
              <w:t>3</w:t>
            </w:r>
            <w:r w:rsidR="00E8579C" w:rsidRPr="000731E2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E8579C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E8579C">
              <w:rPr>
                <w:rFonts w:ascii="Verdana" w:hAnsi="Verdana" w:cs="Verdana"/>
                <w:color w:val="000000"/>
                <w:sz w:val="18"/>
                <w:szCs w:val="18"/>
              </w:rPr>
              <w:t>4</w:t>
            </w:r>
            <w:r w:rsidR="00E8579C" w:rsidRPr="000731E2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E8579C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5A238A42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AFE49D5" w14:textId="136177FB" w:rsidR="001C6FF6" w:rsidRPr="000731E2" w:rsidRDefault="008C334D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Der kan være flere </w:t>
            </w:r>
            <w:r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>oplærings</w:t>
            </w: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perioder 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>afhængig af, hvor mange skoleperioder den enkelte skole har opdelt skoleundervisningen i. Der skal dog mindst være f</w:t>
            </w:r>
            <w:r>
              <w:rPr>
                <w:rFonts w:ascii="Verdana" w:hAnsi="Verdana"/>
                <w:i/>
                <w:sz w:val="18"/>
                <w:szCs w:val="18"/>
              </w:rPr>
              <w:t>ire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  <w:szCs w:val="18"/>
              </w:rPr>
              <w:t>oplærings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>perioder.</w:t>
            </w:r>
          </w:p>
        </w:tc>
      </w:tr>
    </w:tbl>
    <w:p w14:paraId="32430D9D" w14:textId="77777777" w:rsidR="001C6FF6" w:rsidRPr="000731E2" w:rsidRDefault="001C6FF6" w:rsidP="001C6FF6">
      <w:pPr>
        <w:spacing w:after="0"/>
        <w:rPr>
          <w:rFonts w:ascii="Verdana" w:eastAsiaTheme="minorHAnsi" w:hAnsi="Verdana" w:cstheme="minorBidi"/>
          <w:sz w:val="20"/>
        </w:rPr>
      </w:pPr>
    </w:p>
    <w:tbl>
      <w:tblPr>
        <w:tblStyle w:val="Tabel-Gitter1"/>
        <w:tblW w:w="0" w:type="auto"/>
        <w:tblInd w:w="108" w:type="dxa"/>
        <w:tblLook w:val="04A0" w:firstRow="1" w:lastRow="0" w:firstColumn="1" w:lastColumn="0" w:noHBand="0" w:noVBand="1"/>
      </w:tblPr>
      <w:tblGrid>
        <w:gridCol w:w="5169"/>
        <w:gridCol w:w="4352"/>
      </w:tblGrid>
      <w:tr w:rsidR="001C6FF6" w:rsidRPr="000731E2" w14:paraId="1E616DEC" w14:textId="77777777" w:rsidTr="008A1A76">
        <w:tc>
          <w:tcPr>
            <w:tcW w:w="5245" w:type="dxa"/>
          </w:tcPr>
          <w:p w14:paraId="516E171A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7791CD6" w14:textId="036F5D96" w:rsidR="001C6FF6" w:rsidRPr="000731E2" w:rsidRDefault="008C334D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Lærlingens</w:t>
            </w:r>
            <w:r w:rsidR="001C6FF6" w:rsidRPr="000731E2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navn:</w:t>
            </w:r>
          </w:p>
        </w:tc>
        <w:tc>
          <w:tcPr>
            <w:tcW w:w="4425" w:type="dxa"/>
          </w:tcPr>
          <w:p w14:paraId="4C53EFCB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B232579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CPR nr.:</w:t>
            </w:r>
          </w:p>
        </w:tc>
      </w:tr>
    </w:tbl>
    <w:p w14:paraId="1AC2BDD8" w14:textId="77777777" w:rsidR="001C6FF6" w:rsidRPr="000731E2" w:rsidRDefault="001C6FF6" w:rsidP="001C6FF6">
      <w:pPr>
        <w:spacing w:after="0"/>
        <w:rPr>
          <w:rFonts w:ascii="Verdana" w:eastAsiaTheme="minorHAnsi" w:hAnsi="Verdana" w:cstheme="minorBidi"/>
          <w:sz w:val="20"/>
        </w:rPr>
      </w:pPr>
    </w:p>
    <w:tbl>
      <w:tblPr>
        <w:tblStyle w:val="Tabel-Gitter1"/>
        <w:tblW w:w="0" w:type="auto"/>
        <w:tblInd w:w="108" w:type="dxa"/>
        <w:tblLook w:val="04A0" w:firstRow="1" w:lastRow="0" w:firstColumn="1" w:lastColumn="0" w:noHBand="0" w:noVBand="1"/>
      </w:tblPr>
      <w:tblGrid>
        <w:gridCol w:w="5171"/>
        <w:gridCol w:w="4350"/>
      </w:tblGrid>
      <w:tr w:rsidR="001C6FF6" w:rsidRPr="000731E2" w14:paraId="17F56A3A" w14:textId="77777777" w:rsidTr="008A1A76">
        <w:tc>
          <w:tcPr>
            <w:tcW w:w="5245" w:type="dxa"/>
          </w:tcPr>
          <w:p w14:paraId="3BF9C968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8B06E9F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Virksomhedens navn:</w:t>
            </w:r>
          </w:p>
        </w:tc>
        <w:tc>
          <w:tcPr>
            <w:tcW w:w="4425" w:type="dxa"/>
          </w:tcPr>
          <w:p w14:paraId="2390D3C8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619699D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CVR nr.:</w:t>
            </w:r>
          </w:p>
        </w:tc>
      </w:tr>
      <w:tr w:rsidR="001C6FF6" w:rsidRPr="000731E2" w14:paraId="5CD2F4E7" w14:textId="77777777" w:rsidTr="008A1A76">
        <w:tc>
          <w:tcPr>
            <w:tcW w:w="5245" w:type="dxa"/>
          </w:tcPr>
          <w:p w14:paraId="3CF903C5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8126818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Virksomhedens adresse:</w:t>
            </w:r>
          </w:p>
        </w:tc>
        <w:tc>
          <w:tcPr>
            <w:tcW w:w="4425" w:type="dxa"/>
          </w:tcPr>
          <w:p w14:paraId="35303E28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6CD4B6B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Tlf. nr.: </w:t>
            </w:r>
          </w:p>
        </w:tc>
      </w:tr>
      <w:tr w:rsidR="001C6FF6" w:rsidRPr="000731E2" w14:paraId="5A678872" w14:textId="77777777" w:rsidTr="008A1A76">
        <w:tc>
          <w:tcPr>
            <w:tcW w:w="5245" w:type="dxa"/>
          </w:tcPr>
          <w:p w14:paraId="240A2221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3CC0828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Postnr. og by:</w:t>
            </w:r>
          </w:p>
        </w:tc>
        <w:tc>
          <w:tcPr>
            <w:tcW w:w="4425" w:type="dxa"/>
          </w:tcPr>
          <w:p w14:paraId="3561BAE7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14BF7A1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50EA56A7" w14:textId="77777777" w:rsidR="001C6FF6" w:rsidRPr="000731E2" w:rsidRDefault="001C6FF6" w:rsidP="001C6FF6">
      <w:pPr>
        <w:spacing w:after="0"/>
        <w:rPr>
          <w:rFonts w:ascii="Verdana" w:eastAsiaTheme="minorHAnsi" w:hAnsi="Verdana" w:cstheme="minorBidi"/>
          <w:sz w:val="20"/>
        </w:rPr>
      </w:pPr>
    </w:p>
    <w:tbl>
      <w:tblPr>
        <w:tblStyle w:val="Tabel-Gitter1"/>
        <w:tblW w:w="0" w:type="auto"/>
        <w:tblInd w:w="108" w:type="dxa"/>
        <w:tblLook w:val="04A0" w:firstRow="1" w:lastRow="0" w:firstColumn="1" w:lastColumn="0" w:noHBand="0" w:noVBand="1"/>
      </w:tblPr>
      <w:tblGrid>
        <w:gridCol w:w="5170"/>
        <w:gridCol w:w="4351"/>
      </w:tblGrid>
      <w:tr w:rsidR="001C6FF6" w:rsidRPr="000731E2" w14:paraId="43317F85" w14:textId="77777777" w:rsidTr="008A1A76">
        <w:tc>
          <w:tcPr>
            <w:tcW w:w="9670" w:type="dxa"/>
            <w:gridSpan w:val="2"/>
          </w:tcPr>
          <w:p w14:paraId="490B36C9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E4188FF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Erhvervsskolens navn:</w:t>
            </w:r>
          </w:p>
        </w:tc>
      </w:tr>
      <w:tr w:rsidR="001C6FF6" w:rsidRPr="000731E2" w14:paraId="591AA727" w14:textId="77777777" w:rsidTr="008A1A76">
        <w:tc>
          <w:tcPr>
            <w:tcW w:w="5245" w:type="dxa"/>
          </w:tcPr>
          <w:p w14:paraId="5CF5E5D6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07F1862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Kontaktlærer:</w:t>
            </w:r>
          </w:p>
        </w:tc>
        <w:tc>
          <w:tcPr>
            <w:tcW w:w="4425" w:type="dxa"/>
          </w:tcPr>
          <w:p w14:paraId="06D7590C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E7FD4FD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  <w:tr w:rsidR="001C6FF6" w:rsidRPr="000731E2" w14:paraId="6123E51A" w14:textId="77777777" w:rsidTr="008A1A76">
        <w:tc>
          <w:tcPr>
            <w:tcW w:w="5245" w:type="dxa"/>
          </w:tcPr>
          <w:p w14:paraId="6E8B7AAD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7EE342F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Kontaktlærerens tlf. nr.:</w:t>
            </w:r>
          </w:p>
        </w:tc>
        <w:tc>
          <w:tcPr>
            <w:tcW w:w="4425" w:type="dxa"/>
          </w:tcPr>
          <w:p w14:paraId="0854DA4D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A476CC0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Skolens tlf. nr.: </w:t>
            </w:r>
          </w:p>
        </w:tc>
      </w:tr>
      <w:tr w:rsidR="001C6FF6" w:rsidRPr="000731E2" w14:paraId="13B65E5E" w14:textId="77777777" w:rsidTr="008A1A76">
        <w:tc>
          <w:tcPr>
            <w:tcW w:w="9670" w:type="dxa"/>
            <w:gridSpan w:val="2"/>
          </w:tcPr>
          <w:p w14:paraId="3919111B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1B1F98D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Meddelelse fra skolen:</w:t>
            </w:r>
          </w:p>
          <w:p w14:paraId="73BF474C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C1F2DD7" w14:textId="77777777" w:rsidR="001C6FF6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32E5511" w14:textId="77777777" w:rsidR="009F53C0" w:rsidRPr="000731E2" w:rsidRDefault="009F53C0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3823D59" w14:textId="77777777" w:rsidR="001C6FF6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67866CE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40CE71F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E0B5485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1C6FF6" w:rsidRPr="000731E2" w14:paraId="4730ED6F" w14:textId="77777777" w:rsidTr="008A1A76">
        <w:tc>
          <w:tcPr>
            <w:tcW w:w="9670" w:type="dxa"/>
            <w:gridSpan w:val="2"/>
          </w:tcPr>
          <w:p w14:paraId="564EECED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CE42374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3B11A26D" w14:textId="77777777" w:rsidR="008506E6" w:rsidRDefault="008506E6" w:rsidP="001C6FF6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b/>
          <w:iCs/>
          <w:color w:val="000000"/>
          <w:sz w:val="18"/>
          <w:szCs w:val="18"/>
        </w:rPr>
      </w:pPr>
    </w:p>
    <w:p w14:paraId="57F7D5D4" w14:textId="77777777" w:rsidR="008C334D" w:rsidRPr="000C2385" w:rsidRDefault="008C334D" w:rsidP="008C334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t xml:space="preserve">Nedenstående udfyldes af virksomheden ved </w:t>
      </w:r>
      <w:r>
        <w:rPr>
          <w:rFonts w:ascii="Verdana" w:hAnsi="Verdana" w:cs="Verdana"/>
          <w:b/>
          <w:iCs/>
          <w:color w:val="000000"/>
          <w:sz w:val="18"/>
          <w:szCs w:val="18"/>
        </w:rPr>
        <w:t>oplærings</w:t>
      </w:r>
      <w:r w:rsidRPr="00256CDB">
        <w:rPr>
          <w:rFonts w:ascii="Verdana" w:hAnsi="Verdana" w:cs="Verdana"/>
          <w:b/>
          <w:iCs/>
          <w:color w:val="000000"/>
          <w:sz w:val="18"/>
          <w:szCs w:val="18"/>
        </w:rPr>
        <w:t>periodens</w:t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t xml:space="preserve"> afslutning</w:t>
      </w:r>
    </w:p>
    <w:p w14:paraId="59D30493" w14:textId="77777777" w:rsidR="008C334D" w:rsidRPr="000C2385" w:rsidRDefault="008C334D" w:rsidP="008C334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Cs/>
          <w:color w:val="000000"/>
          <w:sz w:val="18"/>
          <w:szCs w:val="18"/>
        </w:rPr>
      </w:pPr>
    </w:p>
    <w:p w14:paraId="0F635E16" w14:textId="77777777" w:rsidR="008C334D" w:rsidRPr="000C2385" w:rsidRDefault="008C334D" w:rsidP="008C334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>Denne erklæring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 xml:space="preserve"> om oplæring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 vedrører de 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perioder, der er placeret imellem skoleperioderne. </w:t>
      </w:r>
    </w:p>
    <w:p w14:paraId="721D2DEF" w14:textId="77777777" w:rsidR="008C334D" w:rsidRPr="000C2385" w:rsidRDefault="008C334D" w:rsidP="008C334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Der skal udfyldes en særlig skole- og virksomhedserklæring efter den afsluttende 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periode. </w:t>
      </w:r>
    </w:p>
    <w:p w14:paraId="64780FA6" w14:textId="77777777" w:rsidR="008C334D" w:rsidRPr="000C2385" w:rsidRDefault="008C334D" w:rsidP="008C334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6CFD4DCF" w14:textId="77777777" w:rsidR="008C334D" w:rsidRPr="000C2385" w:rsidRDefault="008C334D" w:rsidP="008C334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I skemaet herunder skal ét af de tre felter afkrydses for hvert af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målene:</w:t>
      </w:r>
    </w:p>
    <w:p w14:paraId="4C9EFDBA" w14:textId="77777777" w:rsidR="008C334D" w:rsidRPr="000C2385" w:rsidRDefault="008C334D" w:rsidP="008C334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0A78A868" w14:textId="77777777" w:rsidR="008C334D" w:rsidRPr="000C2385" w:rsidRDefault="008C334D" w:rsidP="008C334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ikke startet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>en ikke har arbejdet med arbejdsområdet/funktionen</w:t>
      </w:r>
    </w:p>
    <w:p w14:paraId="51E15D78" w14:textId="77777777" w:rsidR="008C334D" w:rsidRPr="000C2385" w:rsidRDefault="008C334D" w:rsidP="008C334D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18"/>
          <w:szCs w:val="18"/>
        </w:rPr>
      </w:pPr>
    </w:p>
    <w:p w14:paraId="4DCBAD91" w14:textId="77777777" w:rsidR="008C334D" w:rsidRPr="000C2385" w:rsidRDefault="008C334D" w:rsidP="008C334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lastRenderedPageBreak/>
        <w:t>Oplæring er i gang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 har arbejdet med arbejdsområdet/funktionen, men endnu ikke har nået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målet fuldt ud</w:t>
      </w:r>
    </w:p>
    <w:p w14:paraId="19CE7FE0" w14:textId="77777777" w:rsidR="008C334D" w:rsidRPr="000C2385" w:rsidRDefault="008C334D" w:rsidP="008C334D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220C72F1" w14:textId="77777777" w:rsidR="008C334D" w:rsidRPr="000C2385" w:rsidRDefault="008C334D" w:rsidP="008C334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b/>
          <w:color w:val="000000"/>
          <w:sz w:val="18"/>
          <w:szCs w:val="18"/>
        </w:rPr>
        <w:t>målet er nået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 har nået det beskrevne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 for uddannelsen </w:t>
      </w:r>
    </w:p>
    <w:p w14:paraId="52A254BA" w14:textId="77777777" w:rsidR="008C334D" w:rsidRPr="000C2385" w:rsidRDefault="008C334D" w:rsidP="008C334D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389940DB" w14:textId="77777777" w:rsidR="008C334D" w:rsidRPr="000C2385" w:rsidRDefault="008C334D" w:rsidP="008C334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Samtlige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 skal være opfyldt ved afslutningen af den </w:t>
      </w:r>
      <w:r w:rsidRPr="000C2385">
        <w:rPr>
          <w:rFonts w:ascii="Verdana" w:hAnsi="Verdana" w:cs="Verdana"/>
          <w:color w:val="000000"/>
          <w:sz w:val="18"/>
          <w:szCs w:val="18"/>
          <w:u w:val="single"/>
        </w:rPr>
        <w:t>sidste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periode. Det er derfor vigtigt, at virksomheden i hver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 overvejer inden for hvilke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mål, der skal igangsættes en oplæring af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</w:p>
    <w:p w14:paraId="6A59F0DD" w14:textId="77777777" w:rsidR="008C334D" w:rsidRPr="000C2385" w:rsidRDefault="008C334D" w:rsidP="008C334D">
      <w:pPr>
        <w:spacing w:after="0"/>
        <w:contextualSpacing/>
        <w:rPr>
          <w:rFonts w:ascii="Verdana" w:hAnsi="Verdana"/>
          <w:sz w:val="18"/>
          <w:szCs w:val="18"/>
        </w:rPr>
      </w:pPr>
    </w:p>
    <w:p w14:paraId="177A504A" w14:textId="77777777" w:rsidR="008C334D" w:rsidRPr="000C2385" w:rsidRDefault="008C334D" w:rsidP="008C334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Skemaet udfyldes af den ansvarlige </w:t>
      </w:r>
      <w:r>
        <w:rPr>
          <w:rFonts w:ascii="Verdana" w:hAnsi="Verdana" w:cs="Verdana"/>
          <w:color w:val="000000"/>
          <w:sz w:val="18"/>
          <w:szCs w:val="18"/>
        </w:rPr>
        <w:t xml:space="preserve">for oplæring 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i virksomheden i samarbejde med </w:t>
      </w:r>
      <w:r>
        <w:rPr>
          <w:rFonts w:ascii="Verdana" w:hAnsi="Verdana" w:cs="Verdana"/>
          <w:color w:val="000000"/>
          <w:sz w:val="18"/>
          <w:szCs w:val="18"/>
        </w:rPr>
        <w:t>lærlinge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n. </w:t>
      </w:r>
    </w:p>
    <w:p w14:paraId="5C12316B" w14:textId="77777777" w:rsidR="001C6FF6" w:rsidRDefault="001C6FF6" w:rsidP="001C6FF6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000000"/>
          <w:sz w:val="18"/>
          <w:szCs w:val="18"/>
        </w:rPr>
      </w:pPr>
    </w:p>
    <w:tbl>
      <w:tblPr>
        <w:tblStyle w:val="Tabel-Gitter1"/>
        <w:tblW w:w="0" w:type="auto"/>
        <w:tblInd w:w="108" w:type="dxa"/>
        <w:tblLook w:val="04A0" w:firstRow="1" w:lastRow="0" w:firstColumn="1" w:lastColumn="0" w:noHBand="0" w:noVBand="1"/>
      </w:tblPr>
      <w:tblGrid>
        <w:gridCol w:w="5530"/>
        <w:gridCol w:w="1391"/>
        <w:gridCol w:w="1262"/>
        <w:gridCol w:w="1338"/>
      </w:tblGrid>
      <w:tr w:rsidR="001C6FF6" w:rsidRPr="000731E2" w14:paraId="4BCD11D9" w14:textId="77777777" w:rsidTr="008A1A76">
        <w:trPr>
          <w:tblHeader/>
        </w:trPr>
        <w:tc>
          <w:tcPr>
            <w:tcW w:w="5682" w:type="dxa"/>
            <w:shd w:val="clear" w:color="auto" w:fill="DBE5F1" w:themeFill="accent1" w:themeFillTint="33"/>
          </w:tcPr>
          <w:p w14:paraId="40FEB33B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14:paraId="062EC4B7" w14:textId="2D9DCA58" w:rsidR="001C6FF6" w:rsidRPr="000731E2" w:rsidRDefault="008C334D" w:rsidP="008A1A76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Oplærings</w:t>
            </w:r>
            <w:r w:rsidR="001C6FF6" w:rsidRPr="000731E2">
              <w:rPr>
                <w:rFonts w:ascii="Verdana" w:hAnsi="Verdana"/>
                <w:b/>
                <w:sz w:val="18"/>
                <w:szCs w:val="18"/>
              </w:rPr>
              <w:t xml:space="preserve">mål, som </w:t>
            </w:r>
            <w:r>
              <w:rPr>
                <w:rFonts w:ascii="Verdana" w:hAnsi="Verdana"/>
                <w:b/>
                <w:sz w:val="18"/>
                <w:szCs w:val="18"/>
              </w:rPr>
              <w:t>lærlingen</w:t>
            </w:r>
            <w:r w:rsidR="001C6FF6" w:rsidRPr="000731E2">
              <w:rPr>
                <w:rFonts w:ascii="Verdana" w:hAnsi="Verdana"/>
                <w:b/>
                <w:sz w:val="18"/>
                <w:szCs w:val="18"/>
              </w:rPr>
              <w:t xml:space="preserve"> skal have opnået ved uddannelsens afslutning</w:t>
            </w:r>
            <w:r w:rsidR="001C6FF6" w:rsidRPr="000731E2">
              <w:rPr>
                <w:rFonts w:ascii="Verdana" w:hAnsi="Verdana"/>
                <w:b/>
                <w:sz w:val="18"/>
                <w:szCs w:val="18"/>
              </w:rPr>
              <w:br/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4B3D51A2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Oplæring </w:t>
            </w:r>
          </w:p>
          <w:p w14:paraId="0A7193B0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er ikke </w:t>
            </w:r>
          </w:p>
          <w:p w14:paraId="423B86A0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startet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00A8911B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Oplæring er i gang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14:paraId="5DD35847" w14:textId="0ACE5E01" w:rsidR="001C6FF6" w:rsidRPr="000731E2" w:rsidRDefault="008C334D" w:rsidP="008A1A76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Oplærings</w:t>
            </w:r>
            <w:r w:rsidR="001C6FF6" w:rsidRPr="000731E2">
              <w:rPr>
                <w:rFonts w:ascii="Verdana" w:hAnsi="Verdana"/>
                <w:b/>
                <w:sz w:val="18"/>
                <w:szCs w:val="18"/>
              </w:rPr>
              <w:t xml:space="preserve">-målet </w:t>
            </w:r>
          </w:p>
          <w:p w14:paraId="0FEE80BA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er nået</w:t>
            </w:r>
          </w:p>
        </w:tc>
      </w:tr>
      <w:tr w:rsidR="001C6FF6" w:rsidRPr="000731E2" w14:paraId="7643A1F1" w14:textId="77777777" w:rsidTr="008A1A76">
        <w:tc>
          <w:tcPr>
            <w:tcW w:w="5682" w:type="dxa"/>
          </w:tcPr>
          <w:p w14:paraId="1532871A" w14:textId="77777777" w:rsidR="001C6FF6" w:rsidRDefault="00F97DA0" w:rsidP="00F97DA0">
            <w:pPr>
              <w:numPr>
                <w:ilvl w:val="0"/>
                <w:numId w:val="10"/>
              </w:numPr>
              <w:tabs>
                <w:tab w:val="center" w:pos="4819"/>
                <w:tab w:val="right" w:pos="9638"/>
              </w:tabs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F97DA0">
              <w:rPr>
                <w:rFonts w:ascii="Verdana" w:hAnsi="Verdana"/>
                <w:b/>
                <w:sz w:val="18"/>
                <w:szCs w:val="18"/>
              </w:rPr>
              <w:t>Design af digitale kommunikationsprodukter</w:t>
            </w:r>
          </w:p>
          <w:p w14:paraId="4E75BF0B" w14:textId="43585D26" w:rsidR="001C6FF6" w:rsidRPr="000731E2" w:rsidRDefault="008C334D" w:rsidP="008A1A76">
            <w:pPr>
              <w:tabs>
                <w:tab w:val="center" w:pos="4819"/>
                <w:tab w:val="right" w:pos="9638"/>
              </w:tabs>
              <w:spacing w:after="0"/>
              <w:ind w:left="360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="00F97DA0" w:rsidRPr="00F97DA0">
              <w:rPr>
                <w:rFonts w:ascii="Verdana" w:hAnsi="Verdana"/>
                <w:sz w:val="18"/>
                <w:szCs w:val="18"/>
              </w:rPr>
              <w:t xml:space="preserve"> kan designe, producere og integrere i forbindelse med fremstilling af digitale kommunikationsprodukter, som kan distribueres via forskellige typer af digitale platforme</w:t>
            </w:r>
            <w:r w:rsidR="00F97DA0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408" w:type="dxa"/>
          </w:tcPr>
          <w:p w14:paraId="162EF798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22DD3998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1BF7389D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C6FF6" w:rsidRPr="000731E2" w14:paraId="2C3B46BB" w14:textId="77777777" w:rsidTr="008A1A76">
        <w:tc>
          <w:tcPr>
            <w:tcW w:w="5682" w:type="dxa"/>
          </w:tcPr>
          <w:p w14:paraId="1BA8A2A0" w14:textId="77777777" w:rsidR="00790773" w:rsidRDefault="00F97DA0" w:rsidP="00F97DA0">
            <w:pPr>
              <w:pStyle w:val="Listeafsnit"/>
              <w:numPr>
                <w:ilvl w:val="0"/>
                <w:numId w:val="10"/>
              </w:num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97DA0">
              <w:rPr>
                <w:rFonts w:ascii="Verdana" w:hAnsi="Verdana"/>
                <w:b/>
                <w:sz w:val="18"/>
                <w:szCs w:val="18"/>
              </w:rPr>
              <w:t>Avancerede 3D- animation og modellering</w:t>
            </w:r>
            <w:r w:rsidR="009F53C0">
              <w:rPr>
                <w:rFonts w:ascii="Verdana" w:hAnsi="Verdana"/>
                <w:b/>
                <w:sz w:val="18"/>
                <w:szCs w:val="18"/>
              </w:rPr>
              <w:t xml:space="preserve"> a</w:t>
            </w:r>
          </w:p>
          <w:p w14:paraId="2F738235" w14:textId="6627A2DD" w:rsidR="001C6FF6" w:rsidRPr="00F97DA0" w:rsidRDefault="008C334D" w:rsidP="00790773">
            <w:pPr>
              <w:tabs>
                <w:tab w:val="center" w:pos="4819"/>
                <w:tab w:val="right" w:pos="9638"/>
              </w:tabs>
              <w:spacing w:after="0"/>
              <w:ind w:left="36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="00790773" w:rsidRPr="00790773">
              <w:rPr>
                <w:rFonts w:ascii="Verdana" w:hAnsi="Verdana"/>
                <w:sz w:val="18"/>
                <w:szCs w:val="18"/>
              </w:rPr>
              <w:t xml:space="preserve"> kan bearbejde 3D-modeller til spil og web og foretage lyssætning i forskellige 3D miljøer.</w:t>
            </w:r>
          </w:p>
        </w:tc>
        <w:tc>
          <w:tcPr>
            <w:tcW w:w="1408" w:type="dxa"/>
          </w:tcPr>
          <w:p w14:paraId="7D56F9ED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0CBEEEAA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13D6A316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90773" w:rsidRPr="000731E2" w14:paraId="61645BF6" w14:textId="77777777" w:rsidTr="008A1A76">
        <w:tc>
          <w:tcPr>
            <w:tcW w:w="5682" w:type="dxa"/>
          </w:tcPr>
          <w:p w14:paraId="79152F33" w14:textId="77777777" w:rsidR="00790773" w:rsidRDefault="00790773" w:rsidP="00790773">
            <w:pPr>
              <w:pStyle w:val="Listeafsnit"/>
              <w:numPr>
                <w:ilvl w:val="0"/>
                <w:numId w:val="10"/>
              </w:num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97DA0">
              <w:rPr>
                <w:rFonts w:ascii="Verdana" w:hAnsi="Verdana"/>
                <w:b/>
                <w:sz w:val="18"/>
                <w:szCs w:val="18"/>
              </w:rPr>
              <w:t>Avancerede 3D- animation og modellering</w:t>
            </w:r>
            <w:r w:rsidR="009F53C0">
              <w:rPr>
                <w:rFonts w:ascii="Verdana" w:hAnsi="Verdana"/>
                <w:b/>
                <w:sz w:val="18"/>
                <w:szCs w:val="18"/>
              </w:rPr>
              <w:t xml:space="preserve"> b</w:t>
            </w:r>
          </w:p>
          <w:p w14:paraId="3CC0AB5E" w14:textId="26A87EA6" w:rsidR="00790773" w:rsidRPr="00790773" w:rsidRDefault="008C334D" w:rsidP="00790773">
            <w:pPr>
              <w:tabs>
                <w:tab w:val="center" w:pos="4819"/>
                <w:tab w:val="right" w:pos="9638"/>
              </w:tabs>
              <w:spacing w:after="0"/>
              <w:ind w:left="360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="00790773" w:rsidRPr="00790773">
              <w:rPr>
                <w:rFonts w:ascii="Verdana" w:hAnsi="Verdana"/>
                <w:sz w:val="18"/>
                <w:szCs w:val="18"/>
              </w:rPr>
              <w:t xml:space="preserve"> kan animere karakterer samt arbejde med avancerede overfladeteknikker</w:t>
            </w:r>
          </w:p>
        </w:tc>
        <w:tc>
          <w:tcPr>
            <w:tcW w:w="1408" w:type="dxa"/>
          </w:tcPr>
          <w:p w14:paraId="467B0818" w14:textId="77777777" w:rsidR="00790773" w:rsidRPr="000731E2" w:rsidRDefault="00790773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78F25D7A" w14:textId="77777777" w:rsidR="00790773" w:rsidRPr="000731E2" w:rsidRDefault="00790773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04F90C95" w14:textId="77777777" w:rsidR="00790773" w:rsidRPr="000731E2" w:rsidRDefault="00790773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90773" w:rsidRPr="000731E2" w14:paraId="78D122A0" w14:textId="77777777" w:rsidTr="008A1A76">
        <w:tc>
          <w:tcPr>
            <w:tcW w:w="5682" w:type="dxa"/>
          </w:tcPr>
          <w:p w14:paraId="6228D02B" w14:textId="77777777" w:rsidR="00790773" w:rsidRDefault="00790773" w:rsidP="00790773">
            <w:pPr>
              <w:pStyle w:val="Listeafsnit"/>
              <w:numPr>
                <w:ilvl w:val="0"/>
                <w:numId w:val="10"/>
              </w:num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97DA0">
              <w:rPr>
                <w:rFonts w:ascii="Verdana" w:hAnsi="Verdana"/>
                <w:b/>
                <w:sz w:val="18"/>
                <w:szCs w:val="18"/>
              </w:rPr>
              <w:t>Avancerede 3D- animation og modellering</w:t>
            </w:r>
            <w:r w:rsidR="009F53C0">
              <w:rPr>
                <w:rFonts w:ascii="Verdana" w:hAnsi="Verdana"/>
                <w:b/>
                <w:sz w:val="18"/>
                <w:szCs w:val="18"/>
              </w:rPr>
              <w:t xml:space="preserve"> c</w:t>
            </w:r>
          </w:p>
          <w:p w14:paraId="52C6FFB9" w14:textId="0321E745" w:rsidR="00790773" w:rsidRPr="00F97DA0" w:rsidRDefault="008C334D" w:rsidP="00790773">
            <w:pPr>
              <w:tabs>
                <w:tab w:val="center" w:pos="4819"/>
                <w:tab w:val="right" w:pos="9638"/>
              </w:tabs>
              <w:spacing w:after="0"/>
              <w:ind w:left="36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="009F53C0" w:rsidRPr="009F53C0">
              <w:rPr>
                <w:rFonts w:ascii="Verdana" w:hAnsi="Verdana"/>
                <w:sz w:val="18"/>
                <w:szCs w:val="18"/>
              </w:rPr>
              <w:t xml:space="preserve"> kan animere og modellere produkt- og procesvisualisering</w:t>
            </w:r>
          </w:p>
        </w:tc>
        <w:tc>
          <w:tcPr>
            <w:tcW w:w="1408" w:type="dxa"/>
          </w:tcPr>
          <w:p w14:paraId="374D50F2" w14:textId="77777777" w:rsidR="00790773" w:rsidRPr="000731E2" w:rsidRDefault="00790773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2C272D9B" w14:textId="77777777" w:rsidR="00790773" w:rsidRPr="000731E2" w:rsidRDefault="00790773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760D570A" w14:textId="77777777" w:rsidR="00790773" w:rsidRPr="000731E2" w:rsidRDefault="00790773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0A2A480B" w14:textId="77777777" w:rsidR="001C6FF6" w:rsidRPr="000731E2" w:rsidRDefault="001C6FF6" w:rsidP="001C6FF6">
      <w:pPr>
        <w:spacing w:after="0"/>
        <w:rPr>
          <w:rFonts w:ascii="Verdana" w:eastAsiaTheme="minorHAnsi" w:hAnsi="Verdana" w:cstheme="minorBidi"/>
          <w:sz w:val="18"/>
          <w:szCs w:val="18"/>
        </w:rPr>
      </w:pPr>
    </w:p>
    <w:p w14:paraId="131A817A" w14:textId="77777777" w:rsidR="001C6FF6" w:rsidRPr="000731E2" w:rsidRDefault="001C6FF6" w:rsidP="001C6FF6">
      <w:pPr>
        <w:spacing w:after="0"/>
        <w:rPr>
          <w:rFonts w:ascii="Verdana" w:eastAsiaTheme="minorHAnsi" w:hAnsi="Verdana" w:cstheme="minorBidi"/>
          <w:sz w:val="18"/>
          <w:szCs w:val="18"/>
        </w:rPr>
      </w:pPr>
    </w:p>
    <w:tbl>
      <w:tblPr>
        <w:tblStyle w:val="Tabel-Gitter1"/>
        <w:tblW w:w="0" w:type="auto"/>
        <w:tblInd w:w="108" w:type="dxa"/>
        <w:tblLook w:val="04A0" w:firstRow="1" w:lastRow="0" w:firstColumn="1" w:lastColumn="0" w:noHBand="0" w:noVBand="1"/>
      </w:tblPr>
      <w:tblGrid>
        <w:gridCol w:w="5723"/>
        <w:gridCol w:w="3798"/>
      </w:tblGrid>
      <w:tr w:rsidR="001C6FF6" w:rsidRPr="000731E2" w14:paraId="4D934B0A" w14:textId="77777777" w:rsidTr="008A1A76">
        <w:tc>
          <w:tcPr>
            <w:tcW w:w="9670" w:type="dxa"/>
            <w:gridSpan w:val="2"/>
          </w:tcPr>
          <w:p w14:paraId="7AE5D0A0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iCs/>
                <w:color w:val="000000"/>
                <w:sz w:val="18"/>
                <w:szCs w:val="18"/>
              </w:rPr>
            </w:pPr>
          </w:p>
          <w:p w14:paraId="5D8189E0" w14:textId="2DAFE26B" w:rsidR="001C6FF6" w:rsidRPr="000731E2" w:rsidRDefault="008C334D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iCs/>
                <w:color w:val="000000"/>
                <w:sz w:val="18"/>
                <w:szCs w:val="18"/>
              </w:rPr>
              <w:t>Ansvarlig for oplæring</w:t>
            </w:r>
            <w:r w:rsidR="001C6FF6" w:rsidRPr="000731E2">
              <w:rPr>
                <w:rFonts w:ascii="Verdana" w:hAnsi="Verdana" w:cs="Verdana"/>
                <w:b/>
                <w:iCs/>
                <w:color w:val="000000"/>
                <w:sz w:val="18"/>
                <w:szCs w:val="18"/>
              </w:rPr>
              <w:t xml:space="preserve"> i virksomheden</w:t>
            </w:r>
          </w:p>
        </w:tc>
      </w:tr>
      <w:tr w:rsidR="001C6FF6" w:rsidRPr="000731E2" w14:paraId="45C54D44" w14:textId="77777777" w:rsidTr="008A1A76">
        <w:tc>
          <w:tcPr>
            <w:tcW w:w="9670" w:type="dxa"/>
            <w:gridSpan w:val="2"/>
          </w:tcPr>
          <w:p w14:paraId="26B2915B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B7F17EB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Navn: </w:t>
            </w:r>
          </w:p>
        </w:tc>
      </w:tr>
      <w:tr w:rsidR="001C6FF6" w:rsidRPr="000731E2" w14:paraId="6652DAA3" w14:textId="77777777" w:rsidTr="008A1A76">
        <w:tc>
          <w:tcPr>
            <w:tcW w:w="5812" w:type="dxa"/>
          </w:tcPr>
          <w:p w14:paraId="3D31FAB3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16B8C6E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858" w:type="dxa"/>
          </w:tcPr>
          <w:p w14:paraId="55F724E9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54FED64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Tlf. nr.:</w:t>
            </w:r>
          </w:p>
        </w:tc>
      </w:tr>
      <w:tr w:rsidR="001C6FF6" w:rsidRPr="000731E2" w14:paraId="155F96D3" w14:textId="77777777" w:rsidTr="008A1A76">
        <w:tc>
          <w:tcPr>
            <w:tcW w:w="9670" w:type="dxa"/>
            <w:gridSpan w:val="2"/>
          </w:tcPr>
          <w:p w14:paraId="139A79BB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83CBE98" w14:textId="7B189804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Vurderer virksomheden, at </w:t>
            </w:r>
            <w:r w:rsidR="008C334D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lærlingen</w:t>
            </w: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 har særlige behov med hensyn til den efterfølgende skoleundervisning eller </w:t>
            </w:r>
            <w:r w:rsidR="008C334D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oplæring</w:t>
            </w: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? </w:t>
            </w:r>
          </w:p>
          <w:p w14:paraId="3D68A7E2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Nej, der er ingen særlige behov (sæt kryds) </w:t>
            </w:r>
            <w:r w:rsidRPr="000731E2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72FD5AB2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Ja, jeg vil gerne kontaktes (sæt kryds) </w:t>
            </w:r>
            <w:r w:rsidRPr="000731E2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7C8D5772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560A91F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Begrundelse:</w:t>
            </w:r>
          </w:p>
          <w:p w14:paraId="7844FC13" w14:textId="77777777" w:rsidR="001C6FF6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98761BD" w14:textId="77777777" w:rsidR="009F53C0" w:rsidRDefault="009F53C0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9BD3474" w14:textId="77777777" w:rsidR="009F53C0" w:rsidRDefault="009F53C0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A9200BC" w14:textId="77777777" w:rsidR="001C6FF6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E3307C9" w14:textId="77777777" w:rsidR="009F53C0" w:rsidRDefault="009F53C0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6BE7B8A" w14:textId="77777777" w:rsidR="009F53C0" w:rsidRDefault="009F53C0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4964EF4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</w:tc>
      </w:tr>
      <w:tr w:rsidR="001C6FF6" w:rsidRPr="000731E2" w14:paraId="4F0EE544" w14:textId="77777777" w:rsidTr="008A1A76">
        <w:tc>
          <w:tcPr>
            <w:tcW w:w="9670" w:type="dxa"/>
            <w:gridSpan w:val="2"/>
          </w:tcPr>
          <w:p w14:paraId="0F29C844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0F4813D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Dato: </w:t>
            </w:r>
          </w:p>
        </w:tc>
      </w:tr>
    </w:tbl>
    <w:p w14:paraId="097E2EF5" w14:textId="77777777" w:rsidR="00FB1624" w:rsidRPr="001C6FF6" w:rsidRDefault="00FB1624" w:rsidP="001C6FF6"/>
    <w:sectPr w:rsidR="00FB1624" w:rsidRPr="001C6FF6" w:rsidSect="007C54E0">
      <w:headerReference w:type="default" r:id="rId8"/>
      <w:footerReference w:type="default" r:id="rId9"/>
      <w:pgSz w:w="11906" w:h="16838" w:code="9"/>
      <w:pgMar w:top="1093" w:right="1133" w:bottom="964" w:left="1134" w:header="2041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14069" w14:textId="77777777" w:rsidR="001C6FF6" w:rsidRDefault="001C6FF6">
      <w:pPr>
        <w:spacing w:line="240" w:lineRule="auto"/>
      </w:pPr>
      <w:r>
        <w:separator/>
      </w:r>
    </w:p>
  </w:endnote>
  <w:endnote w:type="continuationSeparator" w:id="0">
    <w:p w14:paraId="5BE179BA" w14:textId="77777777" w:rsidR="001C6FF6" w:rsidRDefault="001C6F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071E2" w14:textId="77777777" w:rsidR="00FF6D15" w:rsidRDefault="00FF6D15">
    <w:pPr>
      <w:pStyle w:val="Sidefod"/>
      <w:jc w:val="right"/>
    </w:pPr>
    <w: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9F53C0">
      <w:rPr>
        <w:rStyle w:val="Sidetal"/>
        <w:noProof/>
      </w:rPr>
      <w:t>1</w:t>
    </w:r>
    <w:r>
      <w:rPr>
        <w:rStyle w:val="Sidetal"/>
      </w:rPr>
      <w:fldChar w:fldCharType="end"/>
    </w:r>
    <w:r>
      <w:rPr>
        <w:rStyle w:val="Sidetal"/>
      </w:rPr>
      <w:t>/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9F53C0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C2AE5" w14:textId="77777777" w:rsidR="001C6FF6" w:rsidRDefault="001C6FF6">
      <w:pPr>
        <w:spacing w:line="240" w:lineRule="auto"/>
      </w:pPr>
      <w:r>
        <w:separator/>
      </w:r>
    </w:p>
  </w:footnote>
  <w:footnote w:type="continuationSeparator" w:id="0">
    <w:p w14:paraId="11A55B41" w14:textId="77777777" w:rsidR="001C6FF6" w:rsidRDefault="001C6F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BFAD" w14:textId="77777777" w:rsidR="00FF6D15" w:rsidRDefault="00E8579C" w:rsidP="001C6FF6">
    <w:pPr>
      <w:pStyle w:val="Sidehoved"/>
    </w:pPr>
    <w:r>
      <w:rPr>
        <w:noProof/>
      </w:rPr>
      <w:drawing>
        <wp:anchor distT="0" distB="0" distL="114300" distR="114300" simplePos="0" relativeHeight="251683840" behindDoc="0" locked="0" layoutInCell="1" allowOverlap="1" wp14:anchorId="76AF142D" wp14:editId="35A6065F">
          <wp:simplePos x="0" y="0"/>
          <wp:positionH relativeFrom="margin">
            <wp:align>left</wp:align>
          </wp:positionH>
          <wp:positionV relativeFrom="paragraph">
            <wp:posOffset>-552450</wp:posOffset>
          </wp:positionV>
          <wp:extent cx="2273300" cy="86360"/>
          <wp:effectExtent l="0" t="0" r="0" b="889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mediernes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300" cy="86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6FF6">
      <w:rPr>
        <w:noProof/>
        <w:lang w:eastAsia="da-DK"/>
      </w:rPr>
      <w:drawing>
        <wp:anchor distT="0" distB="0" distL="114300" distR="114300" simplePos="0" relativeHeight="251657216" behindDoc="1" locked="0" layoutInCell="1" allowOverlap="1" wp14:anchorId="3D4F4673" wp14:editId="254E7EBF">
          <wp:simplePos x="0" y="0"/>
          <wp:positionH relativeFrom="page">
            <wp:posOffset>5040271</wp:posOffset>
          </wp:positionH>
          <wp:positionV relativeFrom="page">
            <wp:posOffset>693420</wp:posOffset>
          </wp:positionV>
          <wp:extent cx="1800000" cy="432000"/>
          <wp:effectExtent l="0" t="0" r="0" b="6350"/>
          <wp:wrapNone/>
          <wp:docPr id="37" name="Billed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U-SERVER1\tauafd\Dorte\grafik\logo-final-bre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43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273FE"/>
    <w:multiLevelType w:val="hybridMultilevel"/>
    <w:tmpl w:val="4E6CDA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11CC2"/>
    <w:multiLevelType w:val="singleLevel"/>
    <w:tmpl w:val="0DD4F5D4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abstractNum w:abstractNumId="3" w15:restartNumberingAfterBreak="0">
    <w:nsid w:val="40584484"/>
    <w:multiLevelType w:val="singleLevel"/>
    <w:tmpl w:val="10F875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8"/>
      </w:rPr>
    </w:lvl>
  </w:abstractNum>
  <w:abstractNum w:abstractNumId="4" w15:restartNumberingAfterBreak="0">
    <w:nsid w:val="44A77C21"/>
    <w:multiLevelType w:val="hybridMultilevel"/>
    <w:tmpl w:val="61BE1B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23068"/>
    <w:multiLevelType w:val="hybridMultilevel"/>
    <w:tmpl w:val="54943D34"/>
    <w:lvl w:ilvl="0" w:tplc="0554B68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024213"/>
    <w:multiLevelType w:val="singleLevel"/>
    <w:tmpl w:val="06E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</w:abstractNum>
  <w:abstractNum w:abstractNumId="7" w15:restartNumberingAfterBreak="0">
    <w:nsid w:val="4FCE4A36"/>
    <w:multiLevelType w:val="hybridMultilevel"/>
    <w:tmpl w:val="117E94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94FBB"/>
    <w:multiLevelType w:val="hybridMultilevel"/>
    <w:tmpl w:val="0A86F9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26B3B"/>
    <w:multiLevelType w:val="hybridMultilevel"/>
    <w:tmpl w:val="FFB2DC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744794">
    <w:abstractNumId w:val="2"/>
  </w:num>
  <w:num w:numId="2" w16cid:durableId="1825731403">
    <w:abstractNumId w:val="6"/>
  </w:num>
  <w:num w:numId="3" w16cid:durableId="101607078">
    <w:abstractNumId w:val="3"/>
  </w:num>
  <w:num w:numId="4" w16cid:durableId="1405757273">
    <w:abstractNumId w:val="4"/>
  </w:num>
  <w:num w:numId="5" w16cid:durableId="1580557047">
    <w:abstractNumId w:val="9"/>
  </w:num>
  <w:num w:numId="6" w16cid:durableId="474837189">
    <w:abstractNumId w:val="1"/>
  </w:num>
  <w:num w:numId="7" w16cid:durableId="1752121088">
    <w:abstractNumId w:val="8"/>
  </w:num>
  <w:num w:numId="8" w16cid:durableId="1202329428">
    <w:abstractNumId w:val="7"/>
  </w:num>
  <w:num w:numId="9" w16cid:durableId="771364862">
    <w:abstractNumId w:val="0"/>
  </w:num>
  <w:num w:numId="10" w16cid:durableId="8494942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FF6"/>
    <w:rsid w:val="0003561B"/>
    <w:rsid w:val="000B5D4A"/>
    <w:rsid w:val="00121493"/>
    <w:rsid w:val="00162BCE"/>
    <w:rsid w:val="0018510D"/>
    <w:rsid w:val="001B7B32"/>
    <w:rsid w:val="001C6FF6"/>
    <w:rsid w:val="001D3F7C"/>
    <w:rsid w:val="002F026E"/>
    <w:rsid w:val="00460AEE"/>
    <w:rsid w:val="00475340"/>
    <w:rsid w:val="004C0C3A"/>
    <w:rsid w:val="005148ED"/>
    <w:rsid w:val="005E7AF5"/>
    <w:rsid w:val="0066415C"/>
    <w:rsid w:val="00686081"/>
    <w:rsid w:val="006D0B6E"/>
    <w:rsid w:val="006D4027"/>
    <w:rsid w:val="0072512F"/>
    <w:rsid w:val="00790773"/>
    <w:rsid w:val="007C54E0"/>
    <w:rsid w:val="0080103F"/>
    <w:rsid w:val="00802FF7"/>
    <w:rsid w:val="0081132E"/>
    <w:rsid w:val="008506E6"/>
    <w:rsid w:val="008642D9"/>
    <w:rsid w:val="008A2200"/>
    <w:rsid w:val="008C334D"/>
    <w:rsid w:val="008F46B1"/>
    <w:rsid w:val="00934BDC"/>
    <w:rsid w:val="009F53C0"/>
    <w:rsid w:val="00A404BB"/>
    <w:rsid w:val="00B51850"/>
    <w:rsid w:val="00B87C9A"/>
    <w:rsid w:val="00C136E6"/>
    <w:rsid w:val="00C97944"/>
    <w:rsid w:val="00CC3D20"/>
    <w:rsid w:val="00D0667A"/>
    <w:rsid w:val="00E74516"/>
    <w:rsid w:val="00E8579C"/>
    <w:rsid w:val="00EA263A"/>
    <w:rsid w:val="00EC4051"/>
    <w:rsid w:val="00EF4C0B"/>
    <w:rsid w:val="00F051F6"/>
    <w:rsid w:val="00F73B9A"/>
    <w:rsid w:val="00F97DA0"/>
    <w:rsid w:val="00FB1624"/>
    <w:rsid w:val="00FC3F0B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0A6A709"/>
  <w15:docId w15:val="{1330D5FE-D9F0-4B08-8716-42616DAA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FF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pPr>
      <w:outlineLvl w:val="0"/>
    </w:pPr>
    <w:rPr>
      <w:b/>
      <w:kern w:val="28"/>
      <w:sz w:val="21"/>
    </w:rPr>
  </w:style>
  <w:style w:type="paragraph" w:styleId="Overskrift2">
    <w:name w:val="heading 2"/>
    <w:basedOn w:val="Normal"/>
    <w:next w:val="Normal"/>
    <w:qFormat/>
    <w:pPr>
      <w:keepNext/>
      <w:spacing w:after="32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qFormat/>
    <w:pPr>
      <w:keepNext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pPr>
      <w:keepNext/>
      <w:outlineLvl w:val="3"/>
    </w:pPr>
    <w:rPr>
      <w:b/>
      <w:sz w:val="3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  <w:rPr>
      <w:sz w:val="12"/>
    </w:rPr>
  </w:style>
  <w:style w:type="character" w:styleId="Sidetal">
    <w:name w:val="page number"/>
    <w:basedOn w:val="Standardskrifttypeiafsnit"/>
    <w:semiHidden/>
    <w:rPr>
      <w:rFonts w:ascii="Verdana" w:hAnsi="Verdana"/>
      <w:sz w:val="12"/>
    </w:rPr>
  </w:style>
  <w:style w:type="character" w:customStyle="1" w:styleId="SidehovedTegn">
    <w:name w:val="Sidehoved Tegn"/>
    <w:basedOn w:val="Standardskrifttypeiafsnit"/>
    <w:link w:val="Sidehoved"/>
    <w:uiPriority w:val="99"/>
    <w:rsid w:val="008A2200"/>
    <w:rPr>
      <w:rFonts w:ascii="Verdana" w:hAnsi="Verdana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22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220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11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rsid w:val="002F026E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5148ED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rsid w:val="00F73B9A"/>
    <w:rPr>
      <w:rFonts w:ascii="Verdana" w:hAnsi="Verdana"/>
      <w:b/>
      <w:kern w:val="28"/>
      <w:sz w:val="21"/>
    </w:rPr>
  </w:style>
  <w:style w:type="character" w:customStyle="1" w:styleId="Overskrift3Tegn">
    <w:name w:val="Overskrift 3 Tegn"/>
    <w:basedOn w:val="Standardskrifttypeiafsnit"/>
    <w:link w:val="Overskrift3"/>
    <w:rsid w:val="00F73B9A"/>
    <w:rPr>
      <w:rFonts w:ascii="Verdana" w:hAnsi="Verdana"/>
      <w:b/>
      <w:sz w:val="18"/>
    </w:rPr>
  </w:style>
  <w:style w:type="character" w:customStyle="1" w:styleId="Overskrift4Tegn">
    <w:name w:val="Overskrift 4 Tegn"/>
    <w:basedOn w:val="Standardskrifttypeiafsnit"/>
    <w:link w:val="Overskrift4"/>
    <w:rsid w:val="00F73B9A"/>
    <w:rPr>
      <w:rFonts w:ascii="Verdana" w:hAnsi="Verdana"/>
      <w:b/>
      <w:sz w:val="30"/>
    </w:rPr>
  </w:style>
  <w:style w:type="table" w:customStyle="1" w:styleId="Tabel-Gitter1">
    <w:name w:val="Tabel - Gitter1"/>
    <w:basedOn w:val="Tabel-Normal"/>
    <w:next w:val="Tabel-Gitter"/>
    <w:uiPriority w:val="59"/>
    <w:rsid w:val="001C6F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d\appdata\roaming\microsoft\skabeloner\09_MI_Nota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DF5EA-8FEF-471E-8599-FB61CD5C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09_MI_Notat</Template>
  <TotalTime>2</TotalTime>
  <Pages>2</Pages>
  <Words>430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24</vt:lpstr>
      <vt:lpstr>24</vt:lpstr>
    </vt:vector>
  </TitlesOfParts>
  <Company>IU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Emil Daugaard</dc:creator>
  <cp:lastModifiedBy>Sofie Vangaa</cp:lastModifiedBy>
  <cp:revision>2</cp:revision>
  <cp:lastPrinted>2004-09-24T11:17:00Z</cp:lastPrinted>
  <dcterms:created xsi:type="dcterms:W3CDTF">2022-05-20T11:53:00Z</dcterms:created>
  <dcterms:modified xsi:type="dcterms:W3CDTF">2022-05-20T11:53:00Z</dcterms:modified>
</cp:coreProperties>
</file>