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E1AF" w14:textId="0808F1B9" w:rsidR="001C6FF6" w:rsidRPr="000731E2" w:rsidRDefault="00431DD1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/>
          <w:b/>
          <w:bCs/>
          <w:color w:val="000000"/>
          <w:sz w:val="23"/>
          <w:szCs w:val="23"/>
        </w:rPr>
      </w:pPr>
      <w:r>
        <w:rPr>
          <w:rFonts w:ascii="Verdana" w:eastAsiaTheme="minorHAnsi" w:hAnsi="Verdana"/>
          <w:b/>
          <w:bCs/>
          <w:color w:val="000000"/>
          <w:sz w:val="23"/>
          <w:szCs w:val="23"/>
        </w:rPr>
        <w:t>Erklæring om oplæring</w:t>
      </w:r>
      <w:r w:rsidR="001C6FF6" w:rsidRPr="000731E2">
        <w:rPr>
          <w:rFonts w:ascii="Verdana" w:eastAsiaTheme="minorHAnsi" w:hAnsi="Verdana"/>
          <w:b/>
          <w:bCs/>
          <w:color w:val="000000"/>
          <w:sz w:val="23"/>
          <w:szCs w:val="23"/>
        </w:rPr>
        <w:t xml:space="preserve"> for </w:t>
      </w:r>
      <w:r w:rsidR="008A5A0D">
        <w:rPr>
          <w:rFonts w:ascii="Verdana" w:eastAsiaTheme="minorHAnsi" w:hAnsi="Verdana"/>
          <w:b/>
          <w:bCs/>
          <w:color w:val="000000"/>
          <w:sz w:val="23"/>
          <w:szCs w:val="23"/>
        </w:rPr>
        <w:t>specialet</w:t>
      </w:r>
      <w:r w:rsidR="001C6FF6" w:rsidRPr="000731E2">
        <w:rPr>
          <w:rFonts w:ascii="Verdana" w:eastAsiaTheme="minorHAnsi" w:hAnsi="Verdana"/>
          <w:b/>
          <w:bCs/>
          <w:color w:val="000000"/>
          <w:sz w:val="23"/>
          <w:szCs w:val="23"/>
        </w:rPr>
        <w:t xml:space="preserve"> </w:t>
      </w:r>
      <w:r w:rsidR="00DC5D10">
        <w:rPr>
          <w:rFonts w:ascii="Verdana" w:eastAsiaTheme="minorHAnsi" w:hAnsi="Verdana"/>
          <w:b/>
          <w:bCs/>
          <w:color w:val="000000"/>
          <w:sz w:val="23"/>
          <w:szCs w:val="23"/>
        </w:rPr>
        <w:t>skibsmontør</w:t>
      </w:r>
    </w:p>
    <w:p w14:paraId="1EBAAB07" w14:textId="77777777" w:rsidR="001C6FF6" w:rsidRPr="000731E2" w:rsidRDefault="001C6FF6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sz w:val="18"/>
          <w:szCs w:val="18"/>
        </w:rPr>
      </w:pPr>
    </w:p>
    <w:p w14:paraId="7A3FE4B6" w14:textId="6165E76E" w:rsidR="001C6FF6" w:rsidRPr="000731E2" w:rsidRDefault="00431DD1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sz w:val="18"/>
          <w:szCs w:val="18"/>
        </w:rPr>
      </w:pPr>
      <w:r w:rsidRPr="00431DD1">
        <w:rPr>
          <w:rFonts w:ascii="Verdana" w:eastAsiaTheme="minorHAnsi" w:hAnsi="Verdana" w:cs="Verdana"/>
          <w:color w:val="000000"/>
          <w:sz w:val="18"/>
          <w:szCs w:val="18"/>
        </w:rPr>
        <w:t xml:space="preserve">Erklæringen om oplæring er et dialogværktøj mellem lærling, erhvervsskole og oplæringsvirksomhed. Den indeholder en liste over de oplæringsmål, lærlingen skal nå gennem oplæringen i virksomheden. </w:t>
      </w:r>
      <w:r w:rsidR="001C6FF6" w:rsidRPr="000731E2">
        <w:rPr>
          <w:rFonts w:ascii="Verdana" w:eastAsiaTheme="minorHAnsi" w:hAnsi="Verdana" w:cs="Verdana"/>
          <w:color w:val="000000"/>
          <w:sz w:val="18"/>
          <w:szCs w:val="18"/>
        </w:rPr>
        <w:t xml:space="preserve">Metalindustriens uddannelsesudvalg har udformet </w:t>
      </w:r>
      <w:r>
        <w:rPr>
          <w:rFonts w:ascii="Verdana" w:eastAsiaTheme="minorHAnsi" w:hAnsi="Verdana" w:cs="Verdana"/>
          <w:color w:val="000000"/>
          <w:sz w:val="18"/>
          <w:szCs w:val="18"/>
        </w:rPr>
        <w:t>erklæringen om oplæring</w:t>
      </w:r>
      <w:r w:rsidR="001C6FF6" w:rsidRPr="000731E2">
        <w:rPr>
          <w:rFonts w:ascii="Verdana" w:eastAsiaTheme="minorHAnsi" w:hAnsi="Verdana" w:cs="Verdana"/>
          <w:color w:val="000000"/>
          <w:sz w:val="18"/>
          <w:szCs w:val="18"/>
        </w:rPr>
        <w:t xml:space="preserve"> i henhold til gældende lov og bekendtgørelser om erhvervsuddannelserne.   </w:t>
      </w:r>
    </w:p>
    <w:p w14:paraId="00360AAA" w14:textId="77777777" w:rsidR="001C6FF6" w:rsidRPr="000731E2" w:rsidRDefault="001C6FF6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sz w:val="18"/>
          <w:szCs w:val="18"/>
        </w:rPr>
      </w:pPr>
    </w:p>
    <w:p w14:paraId="3443C8A4" w14:textId="545150AE" w:rsidR="001C6FF6" w:rsidRPr="000731E2" w:rsidRDefault="00431DD1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fremsendes af erhvervsskolen og udfyldes af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virksomheden i samarbejde med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  <w:r w:rsidR="001C6FF6" w:rsidRPr="00797EBB">
        <w:rPr>
          <w:rFonts w:ascii="Verdana" w:eastAsiaTheme="minorHAnsi" w:hAnsi="Verdana" w:cs="Verdana"/>
          <w:color w:val="000000"/>
          <w:sz w:val="18"/>
          <w:szCs w:val="18"/>
        </w:rPr>
        <w:t xml:space="preserve">Virksomheden opbevarer en kopi af </w:t>
      </w:r>
      <w:r>
        <w:rPr>
          <w:rFonts w:ascii="Verdana" w:eastAsiaTheme="minorHAnsi" w:hAnsi="Verdana" w:cs="Verdana"/>
          <w:color w:val="000000"/>
          <w:sz w:val="18"/>
          <w:szCs w:val="18"/>
        </w:rPr>
        <w:t>erklæringen om oplæring</w:t>
      </w:r>
      <w:r w:rsidR="001C6FF6" w:rsidRPr="00797EBB">
        <w:rPr>
          <w:rFonts w:ascii="Verdana" w:eastAsiaTheme="minorHAnsi" w:hAnsi="Verdana" w:cs="Verdana"/>
          <w:color w:val="000000"/>
          <w:sz w:val="18"/>
          <w:szCs w:val="18"/>
        </w:rPr>
        <w:t xml:space="preserve"> og sender den til erhvervsskolen og </w:t>
      </w:r>
      <w:r>
        <w:rPr>
          <w:rFonts w:ascii="Verdana" w:eastAsiaTheme="minorHAnsi" w:hAnsi="Verdana" w:cs="Verdana"/>
          <w:color w:val="000000"/>
          <w:sz w:val="18"/>
          <w:szCs w:val="18"/>
        </w:rPr>
        <w:t>lærlingen</w:t>
      </w:r>
      <w:r w:rsidR="001C6FF6" w:rsidRPr="00797EBB">
        <w:rPr>
          <w:rFonts w:ascii="Verdana" w:eastAsiaTheme="minorHAnsi" w:hAnsi="Verdana" w:cs="Verdana"/>
          <w:color w:val="000000"/>
          <w:sz w:val="18"/>
          <w:szCs w:val="18"/>
        </w:rPr>
        <w:t xml:space="preserve"> ved afslutningen af hver </w:t>
      </w:r>
      <w:r>
        <w:rPr>
          <w:rFonts w:ascii="Verdana" w:eastAsiaTheme="minorHAnsi" w:hAnsi="Verdana" w:cs="Verdana"/>
          <w:color w:val="000000"/>
          <w:sz w:val="18"/>
          <w:szCs w:val="18"/>
        </w:rPr>
        <w:t>oplærings</w:t>
      </w:r>
      <w:r w:rsidR="001C6FF6" w:rsidRPr="00797EBB">
        <w:rPr>
          <w:rFonts w:ascii="Verdana" w:eastAsiaTheme="minorHAnsi" w:hAnsi="Verdana" w:cs="Verdana"/>
          <w:color w:val="000000"/>
          <w:sz w:val="18"/>
          <w:szCs w:val="18"/>
        </w:rPr>
        <w:t>periode.</w:t>
      </w:r>
      <w:r w:rsidR="001C6FF6" w:rsidRPr="000731E2">
        <w:rPr>
          <w:rFonts w:ascii="Verdana" w:eastAsiaTheme="minorHAnsi" w:hAnsi="Verdana" w:cs="Verdana"/>
          <w:color w:val="000000"/>
          <w:sz w:val="18"/>
          <w:szCs w:val="18"/>
        </w:rPr>
        <w:t xml:space="preserve"> </w:t>
      </w:r>
    </w:p>
    <w:p w14:paraId="27750DDA" w14:textId="77777777" w:rsidR="001C6FF6" w:rsidRPr="000731E2" w:rsidRDefault="001C6FF6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sz w:val="18"/>
          <w:szCs w:val="18"/>
        </w:rPr>
      </w:pPr>
    </w:p>
    <w:p w14:paraId="50A136FE" w14:textId="77777777" w:rsidR="001C6FF6" w:rsidRPr="000731E2" w:rsidRDefault="001C6FF6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b/>
          <w:bCs/>
          <w:color w:val="000000"/>
          <w:sz w:val="18"/>
          <w:szCs w:val="18"/>
        </w:rPr>
      </w:pPr>
      <w:r w:rsidRPr="000731E2">
        <w:rPr>
          <w:rFonts w:ascii="Verdana" w:eastAsiaTheme="minorHAnsi" w:hAnsi="Verdana" w:cs="Verdana"/>
          <w:b/>
          <w:bCs/>
          <w:color w:val="000000"/>
          <w:sz w:val="18"/>
          <w:szCs w:val="18"/>
        </w:rPr>
        <w:t>Nedenstående udfyldes af erhvervsskolen før fremsendelse til virksomheden</w:t>
      </w:r>
    </w:p>
    <w:p w14:paraId="53C77D19" w14:textId="77777777" w:rsidR="001C6FF6" w:rsidRPr="000731E2" w:rsidRDefault="001C6FF6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b/>
          <w:bCs/>
          <w:color w:val="000000"/>
          <w:sz w:val="18"/>
          <w:szCs w:val="18"/>
        </w:rPr>
      </w:pPr>
    </w:p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1C6FF6" w:rsidRPr="000731E2" w14:paraId="1F0DA361" w14:textId="77777777" w:rsidTr="008A1A76">
        <w:tc>
          <w:tcPr>
            <w:tcW w:w="9670" w:type="dxa"/>
          </w:tcPr>
          <w:p w14:paraId="27170538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E76E755" w14:textId="5DBFBD6B" w:rsidR="00431DD1" w:rsidRPr="000C2385" w:rsidRDefault="00431DD1" w:rsidP="0043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Er</w:t>
            </w: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klæringen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om oplæring </w:t>
            </w: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vedrører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oplærings</w:t>
            </w: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periode: 1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3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4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  <w:r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5 </w:t>
            </w:r>
            <w:r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14:paraId="027E7E5D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9C26E22" w14:textId="29C6ED50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0731E2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 w:rsidR="00431DD1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>oplærings</w:t>
            </w:r>
            <w:r w:rsidRPr="000731E2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0731E2">
              <w:rPr>
                <w:rFonts w:ascii="Verdana" w:hAnsi="Verdana"/>
                <w:i/>
                <w:sz w:val="18"/>
                <w:szCs w:val="18"/>
              </w:rPr>
              <w:t xml:space="preserve">afhængig af, hvor mange skoleperioder den enkelte skole har opdelt skoleundervisningen i. Der skal dog mindst være </w:t>
            </w:r>
            <w:r w:rsidR="007D3767">
              <w:rPr>
                <w:rFonts w:ascii="Verdana" w:hAnsi="Verdana"/>
                <w:i/>
                <w:sz w:val="18"/>
                <w:szCs w:val="18"/>
              </w:rPr>
              <w:t>fire</w:t>
            </w:r>
            <w:r w:rsidRPr="000731E2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431DD1">
              <w:rPr>
                <w:rFonts w:ascii="Verdana" w:hAnsi="Verdana"/>
                <w:i/>
                <w:sz w:val="18"/>
                <w:szCs w:val="18"/>
              </w:rPr>
              <w:t>oplærings</w:t>
            </w:r>
            <w:r w:rsidRPr="000731E2">
              <w:rPr>
                <w:rFonts w:ascii="Verdana" w:hAnsi="Verdana"/>
                <w:i/>
                <w:sz w:val="18"/>
                <w:szCs w:val="18"/>
              </w:rPr>
              <w:t>perioder.</w:t>
            </w:r>
          </w:p>
          <w:p w14:paraId="4307D89C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69417762" w14:textId="77777777" w:rsidR="001C6FF6" w:rsidRPr="000731E2" w:rsidRDefault="001C6FF6" w:rsidP="001C6FF6">
      <w:pPr>
        <w:spacing w:after="0"/>
        <w:rPr>
          <w:rFonts w:ascii="Verdana" w:eastAsiaTheme="minorHAnsi" w:hAnsi="Verdana" w:cstheme="minorBidi"/>
          <w:sz w:val="20"/>
        </w:rPr>
      </w:pPr>
    </w:p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169"/>
        <w:gridCol w:w="4352"/>
      </w:tblGrid>
      <w:tr w:rsidR="001C6FF6" w:rsidRPr="000731E2" w14:paraId="58E347D6" w14:textId="77777777" w:rsidTr="008A1A76">
        <w:tc>
          <w:tcPr>
            <w:tcW w:w="5245" w:type="dxa"/>
          </w:tcPr>
          <w:p w14:paraId="0F8DDED2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0A9C733" w14:textId="7445A03B" w:rsidR="001C6FF6" w:rsidRPr="000731E2" w:rsidRDefault="00431DD1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Lærlingens</w:t>
            </w:r>
            <w:r w:rsidR="001C6FF6" w:rsidRPr="000731E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navn:</w:t>
            </w:r>
          </w:p>
        </w:tc>
        <w:tc>
          <w:tcPr>
            <w:tcW w:w="4425" w:type="dxa"/>
          </w:tcPr>
          <w:p w14:paraId="1C4BD01D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37BA12F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2247CCB0" w14:textId="77777777" w:rsidR="001C6FF6" w:rsidRPr="000731E2" w:rsidRDefault="001C6FF6" w:rsidP="001C6FF6">
      <w:pPr>
        <w:spacing w:after="0"/>
        <w:rPr>
          <w:rFonts w:ascii="Verdana" w:eastAsiaTheme="minorHAnsi" w:hAnsi="Verdana" w:cstheme="minorBidi"/>
          <w:sz w:val="20"/>
        </w:rPr>
      </w:pPr>
    </w:p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171"/>
        <w:gridCol w:w="4350"/>
      </w:tblGrid>
      <w:tr w:rsidR="001C6FF6" w:rsidRPr="000731E2" w14:paraId="1FF28259" w14:textId="77777777" w:rsidTr="008A1A76">
        <w:tc>
          <w:tcPr>
            <w:tcW w:w="5245" w:type="dxa"/>
          </w:tcPr>
          <w:p w14:paraId="37843DA7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73DEE9B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</w:tcPr>
          <w:p w14:paraId="4DF7A053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FCE7F33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1C6FF6" w:rsidRPr="000731E2" w14:paraId="1605ED81" w14:textId="77777777" w:rsidTr="008A1A76">
        <w:tc>
          <w:tcPr>
            <w:tcW w:w="5245" w:type="dxa"/>
          </w:tcPr>
          <w:p w14:paraId="357F5A5D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1BA66F1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Virksomhedens adresse:</w:t>
            </w:r>
          </w:p>
        </w:tc>
        <w:tc>
          <w:tcPr>
            <w:tcW w:w="4425" w:type="dxa"/>
          </w:tcPr>
          <w:p w14:paraId="170C1E7E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6FA93D3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Tlf. nr.: </w:t>
            </w:r>
          </w:p>
        </w:tc>
      </w:tr>
      <w:tr w:rsidR="001C6FF6" w:rsidRPr="000731E2" w14:paraId="59434428" w14:textId="77777777" w:rsidTr="008A1A76">
        <w:tc>
          <w:tcPr>
            <w:tcW w:w="5245" w:type="dxa"/>
          </w:tcPr>
          <w:p w14:paraId="7C753E42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8E2665C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Postnr. og by:</w:t>
            </w:r>
          </w:p>
        </w:tc>
        <w:tc>
          <w:tcPr>
            <w:tcW w:w="4425" w:type="dxa"/>
          </w:tcPr>
          <w:p w14:paraId="607D9EFA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E48C891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049A9870" w14:textId="77777777" w:rsidR="001C6FF6" w:rsidRPr="000731E2" w:rsidRDefault="001C6FF6" w:rsidP="001C6FF6">
      <w:pPr>
        <w:spacing w:after="0"/>
        <w:rPr>
          <w:rFonts w:ascii="Verdana" w:eastAsiaTheme="minorHAnsi" w:hAnsi="Verdana" w:cstheme="minorBidi"/>
          <w:sz w:val="20"/>
        </w:rPr>
      </w:pPr>
    </w:p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170"/>
        <w:gridCol w:w="4351"/>
      </w:tblGrid>
      <w:tr w:rsidR="001C6FF6" w:rsidRPr="000731E2" w14:paraId="6427A219" w14:textId="77777777" w:rsidTr="00D153DD">
        <w:tc>
          <w:tcPr>
            <w:tcW w:w="9521" w:type="dxa"/>
            <w:gridSpan w:val="2"/>
          </w:tcPr>
          <w:p w14:paraId="39D6B55D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CF87EDB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1C6FF6" w:rsidRPr="000731E2" w14:paraId="60C190FD" w14:textId="77777777" w:rsidTr="00D153DD">
        <w:tc>
          <w:tcPr>
            <w:tcW w:w="5170" w:type="dxa"/>
          </w:tcPr>
          <w:p w14:paraId="5F8293BD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F6AA0C3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351" w:type="dxa"/>
          </w:tcPr>
          <w:p w14:paraId="28A63048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A971306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1C6FF6" w:rsidRPr="000731E2" w14:paraId="3A86D408" w14:textId="77777777" w:rsidTr="00D153DD">
        <w:tc>
          <w:tcPr>
            <w:tcW w:w="5170" w:type="dxa"/>
          </w:tcPr>
          <w:p w14:paraId="7CE42282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70CC4F2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Kontaktlærerens tlf. nr.:</w:t>
            </w:r>
          </w:p>
        </w:tc>
        <w:tc>
          <w:tcPr>
            <w:tcW w:w="4351" w:type="dxa"/>
          </w:tcPr>
          <w:p w14:paraId="1FEC4B29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70C362A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Skolens tlf. nr.: </w:t>
            </w:r>
          </w:p>
        </w:tc>
      </w:tr>
      <w:tr w:rsidR="001C6FF6" w:rsidRPr="000731E2" w14:paraId="5B6CC253" w14:textId="77777777" w:rsidTr="00D153DD">
        <w:tc>
          <w:tcPr>
            <w:tcW w:w="9521" w:type="dxa"/>
            <w:gridSpan w:val="2"/>
          </w:tcPr>
          <w:p w14:paraId="61810A86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E7DABCB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Meddelelse fra skolen:</w:t>
            </w:r>
          </w:p>
          <w:p w14:paraId="263460EA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276C680" w14:textId="77777777" w:rsidR="001C6FF6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1AA0001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1CF0898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E898E15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E1C6D75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39FF354" w14:textId="77777777" w:rsidR="001C6FF6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A469E7B" w14:textId="77777777" w:rsidR="001C6FF6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23A9AAB" w14:textId="77777777" w:rsidR="007C54E0" w:rsidRDefault="007C54E0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D4C5EA0" w14:textId="77777777" w:rsidR="007C54E0" w:rsidRDefault="007C54E0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5D6E50F" w14:textId="77777777" w:rsidR="007C54E0" w:rsidRDefault="007C54E0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01E4E7D" w14:textId="77777777" w:rsidR="001C6FF6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5B5C34F" w14:textId="77777777" w:rsidR="001C6FF6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912ACDA" w14:textId="77777777" w:rsidR="001C6FF6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C7E0A7A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A64B7A5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4E6202B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1C6FF6" w:rsidRPr="000731E2" w14:paraId="3EDC0596" w14:textId="77777777" w:rsidTr="00D153DD">
        <w:tc>
          <w:tcPr>
            <w:tcW w:w="9521" w:type="dxa"/>
            <w:gridSpan w:val="2"/>
          </w:tcPr>
          <w:p w14:paraId="7667C689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638748D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1B0261DC" w14:textId="77777777" w:rsidR="00D153DD" w:rsidRPr="000C2385" w:rsidRDefault="00D153DD" w:rsidP="00D153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lastRenderedPageBreak/>
        <w:t xml:space="preserve">Nedenstående udfyldes af virksomheden ved </w:t>
      </w:r>
      <w:r>
        <w:rPr>
          <w:rFonts w:ascii="Verdana" w:hAnsi="Verdana" w:cs="Verdana"/>
          <w:b/>
          <w:iCs/>
          <w:color w:val="000000"/>
          <w:sz w:val="18"/>
          <w:szCs w:val="18"/>
        </w:rPr>
        <w:t>oplærings</w:t>
      </w:r>
      <w:r w:rsidRPr="00256CDB">
        <w:rPr>
          <w:rFonts w:ascii="Verdana" w:hAnsi="Verdana" w:cs="Verdana"/>
          <w:b/>
          <w:iCs/>
          <w:color w:val="000000"/>
          <w:sz w:val="18"/>
          <w:szCs w:val="18"/>
        </w:rPr>
        <w:t>periodens</w:t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t xml:space="preserve"> afslutning</w:t>
      </w:r>
    </w:p>
    <w:p w14:paraId="4570E63A" w14:textId="77777777" w:rsidR="00D153DD" w:rsidRPr="000C2385" w:rsidRDefault="00D153DD" w:rsidP="00D153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Cs/>
          <w:color w:val="000000"/>
          <w:sz w:val="18"/>
          <w:szCs w:val="18"/>
        </w:rPr>
      </w:pPr>
    </w:p>
    <w:p w14:paraId="173D067B" w14:textId="77777777" w:rsidR="00D153DD" w:rsidRPr="000C2385" w:rsidRDefault="00D153DD" w:rsidP="00D153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>Denne erklæring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 xml:space="preserve"> om oplæring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 vedrører de 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1B2E5422" w14:textId="77777777" w:rsidR="00D153DD" w:rsidRPr="000C2385" w:rsidRDefault="00D153DD" w:rsidP="00D153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periode. </w:t>
      </w:r>
    </w:p>
    <w:p w14:paraId="5B5E5FB6" w14:textId="77777777" w:rsidR="00D153DD" w:rsidRPr="000C2385" w:rsidRDefault="00D153DD" w:rsidP="00D153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4E8AAE45" w14:textId="77777777" w:rsidR="00D153DD" w:rsidRPr="000C2385" w:rsidRDefault="00D153DD" w:rsidP="00D153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I skemaet herunder skal ét af de tre felter afkrydses for hvert af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målene:</w:t>
      </w:r>
    </w:p>
    <w:p w14:paraId="394C6F26" w14:textId="77777777" w:rsidR="00D153DD" w:rsidRPr="000C2385" w:rsidRDefault="00D153DD" w:rsidP="00D153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4450D5BA" w14:textId="77777777" w:rsidR="00D153DD" w:rsidRPr="000C2385" w:rsidRDefault="00D153DD" w:rsidP="00D153D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ikke startet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>en ikke har arbejdet med arbejdsområdet/funktionen</w:t>
      </w:r>
    </w:p>
    <w:p w14:paraId="6C242100" w14:textId="77777777" w:rsidR="00D153DD" w:rsidRPr="000C2385" w:rsidRDefault="00D153DD" w:rsidP="00D153DD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18"/>
          <w:szCs w:val="18"/>
        </w:rPr>
      </w:pPr>
    </w:p>
    <w:p w14:paraId="4112F470" w14:textId="77777777" w:rsidR="00D153DD" w:rsidRPr="000C2385" w:rsidRDefault="00D153DD" w:rsidP="00D153D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 gang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 har arbejdet med arbejdsområdet/funktionen, men endnu ikke har nået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målet fuldt ud</w:t>
      </w:r>
    </w:p>
    <w:p w14:paraId="0F3834D9" w14:textId="77777777" w:rsidR="00D153DD" w:rsidRPr="000C2385" w:rsidRDefault="00D153DD" w:rsidP="00D153DD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7A50193C" w14:textId="77777777" w:rsidR="00D153DD" w:rsidRPr="000C2385" w:rsidRDefault="00D153DD" w:rsidP="00D153D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b/>
          <w:color w:val="000000"/>
          <w:sz w:val="18"/>
          <w:szCs w:val="18"/>
        </w:rPr>
        <w:t>målet er nået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 har nået det beskrevne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 for uddannelsen </w:t>
      </w:r>
    </w:p>
    <w:p w14:paraId="6DE4F9AC" w14:textId="77777777" w:rsidR="00D153DD" w:rsidRPr="000C2385" w:rsidRDefault="00D153DD" w:rsidP="00D153DD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044B2476" w14:textId="77777777" w:rsidR="00D153DD" w:rsidRPr="000C2385" w:rsidRDefault="00D153DD" w:rsidP="00D153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Samtlige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ascii="Verdana" w:hAnsi="Verdana" w:cs="Verdana"/>
          <w:color w:val="000000"/>
          <w:sz w:val="18"/>
          <w:szCs w:val="18"/>
          <w:u w:val="single"/>
        </w:rPr>
        <w:t>sidste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periode. Det er derfor vigtigt, at virksomheden i hver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 overvejer inden for hvilke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mål, der skal igangsættes en oplæring af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51C288C6" w14:textId="77777777" w:rsidR="00D153DD" w:rsidRPr="000C2385" w:rsidRDefault="00D153DD" w:rsidP="00D153DD">
      <w:pPr>
        <w:spacing w:after="0"/>
        <w:contextualSpacing/>
        <w:rPr>
          <w:rFonts w:ascii="Verdana" w:hAnsi="Verdana"/>
          <w:sz w:val="18"/>
          <w:szCs w:val="18"/>
        </w:rPr>
      </w:pPr>
    </w:p>
    <w:p w14:paraId="2F05FFD4" w14:textId="77777777" w:rsidR="00D153DD" w:rsidRPr="000C2385" w:rsidRDefault="00D153DD" w:rsidP="00D153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Skemaet udfyldes af den ansvarlige </w:t>
      </w:r>
      <w:r>
        <w:rPr>
          <w:rFonts w:ascii="Verdana" w:hAnsi="Verdana" w:cs="Verdana"/>
          <w:color w:val="000000"/>
          <w:sz w:val="18"/>
          <w:szCs w:val="18"/>
        </w:rPr>
        <w:t xml:space="preserve">for oplæring 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i virksomheden i samarbejde med </w:t>
      </w:r>
      <w:r>
        <w:rPr>
          <w:rFonts w:ascii="Verdana" w:hAnsi="Verdana" w:cs="Verdana"/>
          <w:color w:val="000000"/>
          <w:sz w:val="18"/>
          <w:szCs w:val="18"/>
        </w:rPr>
        <w:t>lærlinge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n. </w:t>
      </w:r>
    </w:p>
    <w:p w14:paraId="69493D64" w14:textId="77777777" w:rsidR="001C6FF6" w:rsidRDefault="001C6FF6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sz w:val="18"/>
          <w:szCs w:val="18"/>
        </w:rPr>
      </w:pPr>
    </w:p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521"/>
        <w:gridCol w:w="1397"/>
        <w:gridCol w:w="1265"/>
        <w:gridCol w:w="1338"/>
      </w:tblGrid>
      <w:tr w:rsidR="00BA30E4" w:rsidRPr="000731E2" w14:paraId="0FD09369" w14:textId="77777777" w:rsidTr="00AA04C5">
        <w:trPr>
          <w:tblHeader/>
        </w:trPr>
        <w:tc>
          <w:tcPr>
            <w:tcW w:w="5682" w:type="dxa"/>
            <w:shd w:val="clear" w:color="auto" w:fill="DBE5F1" w:themeFill="accent1" w:themeFillTint="33"/>
            <w:vAlign w:val="center"/>
          </w:tcPr>
          <w:p w14:paraId="39C525AE" w14:textId="77777777" w:rsidR="00BA30E4" w:rsidRPr="00BA30E4" w:rsidRDefault="00EF135D" w:rsidP="00BA30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Dieselmotorer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5B4363D1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Oplæring </w:t>
            </w:r>
          </w:p>
          <w:p w14:paraId="43594070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er ikke </w:t>
            </w:r>
          </w:p>
          <w:p w14:paraId="5209D7A9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startet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5EA35977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Oplæring er i gang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3BAC19B9" w14:textId="5A6E5F9D" w:rsidR="00BA30E4" w:rsidRPr="000731E2" w:rsidRDefault="00D153DD" w:rsidP="00BA30E4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Oplærings</w:t>
            </w:r>
            <w:r w:rsidR="00BA30E4" w:rsidRPr="000731E2">
              <w:rPr>
                <w:rFonts w:ascii="Verdana" w:hAnsi="Verdana"/>
                <w:b/>
                <w:sz w:val="18"/>
                <w:szCs w:val="18"/>
              </w:rPr>
              <w:t xml:space="preserve">-målet </w:t>
            </w:r>
          </w:p>
          <w:p w14:paraId="5463B2D6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er nået</w:t>
            </w:r>
          </w:p>
        </w:tc>
      </w:tr>
      <w:tr w:rsidR="00BA30E4" w:rsidRPr="000731E2" w14:paraId="31C9FDB4" w14:textId="77777777" w:rsidTr="00E64163">
        <w:tc>
          <w:tcPr>
            <w:tcW w:w="5682" w:type="dxa"/>
            <w:vAlign w:val="center"/>
          </w:tcPr>
          <w:p w14:paraId="4FB3EA8D" w14:textId="416D6470" w:rsidR="00EF135D" w:rsidRDefault="00D153DD" w:rsidP="00EF13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Lærlingen</w:t>
            </w:r>
            <w:r w:rsidR="00EF135D">
              <w:rPr>
                <w:sz w:val="23"/>
                <w:szCs w:val="23"/>
              </w:rPr>
              <w:t xml:space="preserve"> kan varetage opgaver i forbindelse med vedligeholdelse og forebyggende vedligeholdelse på dieselmotorer. </w:t>
            </w:r>
          </w:p>
          <w:p w14:paraId="443A0108" w14:textId="77777777" w:rsidR="00BA30E4" w:rsidRPr="00BA30E4" w:rsidRDefault="00EF135D" w:rsidP="00EF13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(12744)</w:t>
            </w:r>
          </w:p>
        </w:tc>
        <w:tc>
          <w:tcPr>
            <w:tcW w:w="1408" w:type="dxa"/>
          </w:tcPr>
          <w:p w14:paraId="004679A2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2AB4FAA5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7C0047A8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A30E4" w:rsidRPr="000731E2" w14:paraId="0253D162" w14:textId="77777777" w:rsidTr="00E64163">
        <w:tc>
          <w:tcPr>
            <w:tcW w:w="5682" w:type="dxa"/>
            <w:vAlign w:val="center"/>
          </w:tcPr>
          <w:p w14:paraId="2D16BE08" w14:textId="60787928" w:rsidR="001E099E" w:rsidRDefault="00D153DD" w:rsidP="00BA30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Lærlingen</w:t>
            </w:r>
            <w:r w:rsidR="00EF135D">
              <w:rPr>
                <w:sz w:val="23"/>
                <w:szCs w:val="23"/>
              </w:rPr>
              <w:t xml:space="preserve"> kan varetage opgaver i forbindelse med vedligeholdelse og forebyggende vedligeholdelse af hjælpesystemer for dieselmotorer.</w:t>
            </w:r>
          </w:p>
          <w:p w14:paraId="5C84F200" w14:textId="77777777" w:rsidR="00EF135D" w:rsidRPr="00BA30E4" w:rsidRDefault="00EF135D" w:rsidP="00BA30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(12745)</w:t>
            </w:r>
          </w:p>
        </w:tc>
        <w:tc>
          <w:tcPr>
            <w:tcW w:w="1408" w:type="dxa"/>
          </w:tcPr>
          <w:p w14:paraId="7344D392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3275859F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6193E8B8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64945DB6" w14:textId="77777777" w:rsidR="001C6FF6" w:rsidRDefault="001C6FF6" w:rsidP="001C6FF6">
      <w:pPr>
        <w:spacing w:after="0"/>
        <w:rPr>
          <w:rFonts w:ascii="Verdana" w:eastAsiaTheme="minorHAnsi" w:hAnsi="Verdana" w:cstheme="minorBidi"/>
          <w:sz w:val="18"/>
          <w:szCs w:val="18"/>
        </w:rPr>
      </w:pPr>
    </w:p>
    <w:p w14:paraId="2ADC0967" w14:textId="77777777" w:rsidR="00EF135D" w:rsidRDefault="00EF135D" w:rsidP="001C6FF6">
      <w:pPr>
        <w:spacing w:after="0"/>
        <w:rPr>
          <w:rFonts w:ascii="Verdana" w:eastAsiaTheme="minorHAnsi" w:hAnsi="Verdana" w:cstheme="minorBidi"/>
          <w:sz w:val="18"/>
          <w:szCs w:val="18"/>
        </w:rPr>
      </w:pPr>
    </w:p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600"/>
        <w:gridCol w:w="1402"/>
        <w:gridCol w:w="1267"/>
        <w:gridCol w:w="1252"/>
      </w:tblGrid>
      <w:tr w:rsidR="00EF135D" w:rsidRPr="000731E2" w14:paraId="5003EC3B" w14:textId="77777777" w:rsidTr="00603991">
        <w:trPr>
          <w:tblHeader/>
        </w:trPr>
        <w:tc>
          <w:tcPr>
            <w:tcW w:w="5682" w:type="dxa"/>
            <w:shd w:val="clear" w:color="auto" w:fill="DBE5F1" w:themeFill="accent1" w:themeFillTint="33"/>
            <w:vAlign w:val="center"/>
          </w:tcPr>
          <w:p w14:paraId="56618FAE" w14:textId="77777777" w:rsidR="00EF135D" w:rsidRPr="00BA30E4" w:rsidRDefault="00EF135D" w:rsidP="006039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Tegningsforståelse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77D1E930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Oplæring </w:t>
            </w:r>
          </w:p>
          <w:p w14:paraId="4AEBD49E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er ikke </w:t>
            </w:r>
          </w:p>
          <w:p w14:paraId="544886BE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startet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7D65FC97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Oplæring er i gang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4C981754" w14:textId="4E543FFC" w:rsidR="00EF135D" w:rsidRPr="000731E2" w:rsidRDefault="00D153D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Oplærings</w:t>
            </w: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EF135D" w:rsidRPr="000731E2">
              <w:rPr>
                <w:rFonts w:ascii="Verdana" w:hAnsi="Verdana"/>
                <w:b/>
                <w:sz w:val="18"/>
                <w:szCs w:val="18"/>
              </w:rPr>
              <w:t xml:space="preserve">-målet </w:t>
            </w:r>
          </w:p>
          <w:p w14:paraId="01C3CFB4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er nået</w:t>
            </w:r>
          </w:p>
        </w:tc>
      </w:tr>
      <w:tr w:rsidR="00EF135D" w:rsidRPr="000731E2" w14:paraId="1FB34491" w14:textId="77777777" w:rsidTr="00603991">
        <w:tc>
          <w:tcPr>
            <w:tcW w:w="5682" w:type="dxa"/>
            <w:vAlign w:val="center"/>
          </w:tcPr>
          <w:p w14:paraId="418A63FC" w14:textId="17D9BFA0" w:rsidR="00EF135D" w:rsidRDefault="00D153DD" w:rsidP="00EF13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Lærlingen</w:t>
            </w:r>
            <w:r w:rsidR="00EF135D">
              <w:rPr>
                <w:sz w:val="23"/>
                <w:szCs w:val="23"/>
              </w:rPr>
              <w:t xml:space="preserve"> kan aflæse arbejdstegninger </w:t>
            </w:r>
            <w:r w:rsidR="00E16B67">
              <w:rPr>
                <w:sz w:val="23"/>
                <w:szCs w:val="23"/>
              </w:rPr>
              <w:t>samt</w:t>
            </w:r>
            <w:r w:rsidR="00EF135D">
              <w:rPr>
                <w:sz w:val="23"/>
                <w:szCs w:val="23"/>
              </w:rPr>
              <w:t xml:space="preserve"> fremstille og samle emner efter tegninger.</w:t>
            </w:r>
          </w:p>
          <w:p w14:paraId="752A8F23" w14:textId="77777777" w:rsidR="00EF135D" w:rsidRPr="00BA30E4" w:rsidRDefault="00EF135D" w:rsidP="00EF13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(12746)</w:t>
            </w:r>
          </w:p>
        </w:tc>
        <w:tc>
          <w:tcPr>
            <w:tcW w:w="1408" w:type="dxa"/>
          </w:tcPr>
          <w:p w14:paraId="7CC234B0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416C3142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6EAA8B6A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3B5A273F" w14:textId="77777777" w:rsidR="00EF135D" w:rsidRDefault="00EF135D"/>
    <w:p w14:paraId="0CA07B0D" w14:textId="77777777" w:rsidR="00EF135D" w:rsidRDefault="00EF135D">
      <w:r>
        <w:br w:type="page"/>
      </w:r>
    </w:p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600"/>
        <w:gridCol w:w="1402"/>
        <w:gridCol w:w="1267"/>
        <w:gridCol w:w="1252"/>
      </w:tblGrid>
      <w:tr w:rsidR="00EF135D" w:rsidRPr="000731E2" w14:paraId="77B77A0B" w14:textId="77777777" w:rsidTr="00603991">
        <w:trPr>
          <w:tblHeader/>
        </w:trPr>
        <w:tc>
          <w:tcPr>
            <w:tcW w:w="5682" w:type="dxa"/>
            <w:shd w:val="clear" w:color="auto" w:fill="DBE5F1" w:themeFill="accent1" w:themeFillTint="33"/>
            <w:vAlign w:val="center"/>
          </w:tcPr>
          <w:p w14:paraId="039D4910" w14:textId="77777777" w:rsidR="00EF135D" w:rsidRPr="00BA30E4" w:rsidRDefault="00EF135D" w:rsidP="006039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Termisk sammenføjning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4408AC26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Oplæring </w:t>
            </w:r>
          </w:p>
          <w:p w14:paraId="1BC116A2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er ikke </w:t>
            </w:r>
          </w:p>
          <w:p w14:paraId="598DFCBF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startet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3726188F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Oplæring er i gang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4B88F260" w14:textId="41E3622E" w:rsidR="00EF135D" w:rsidRPr="000731E2" w:rsidRDefault="00D153D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Oplærings</w:t>
            </w: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EF135D" w:rsidRPr="000731E2">
              <w:rPr>
                <w:rFonts w:ascii="Verdana" w:hAnsi="Verdana"/>
                <w:b/>
                <w:sz w:val="18"/>
                <w:szCs w:val="18"/>
              </w:rPr>
              <w:t xml:space="preserve">-målet </w:t>
            </w:r>
          </w:p>
          <w:p w14:paraId="5FC73134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er nået</w:t>
            </w:r>
          </w:p>
        </w:tc>
      </w:tr>
      <w:tr w:rsidR="00EF135D" w:rsidRPr="000731E2" w14:paraId="67EF1BE4" w14:textId="77777777" w:rsidTr="00603991">
        <w:tc>
          <w:tcPr>
            <w:tcW w:w="5682" w:type="dxa"/>
            <w:vAlign w:val="center"/>
          </w:tcPr>
          <w:p w14:paraId="54D1F640" w14:textId="011C4867" w:rsidR="00EF135D" w:rsidRDefault="00D153DD" w:rsidP="00EF13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Lærlingen</w:t>
            </w:r>
            <w:r w:rsidR="00EF135D">
              <w:rPr>
                <w:sz w:val="23"/>
                <w:szCs w:val="23"/>
              </w:rPr>
              <w:t xml:space="preserve"> kan udføre svejseopgaver i forskellige svejsestillinger og selvstændigt betjene og vedligeholde udstyr. </w:t>
            </w:r>
          </w:p>
          <w:p w14:paraId="15E0D1A4" w14:textId="77777777" w:rsidR="00EF135D" w:rsidRPr="00BA30E4" w:rsidRDefault="00EF135D" w:rsidP="00EF13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(12747)</w:t>
            </w:r>
          </w:p>
        </w:tc>
        <w:tc>
          <w:tcPr>
            <w:tcW w:w="1408" w:type="dxa"/>
          </w:tcPr>
          <w:p w14:paraId="6CD732A1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16BE3138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1972E605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F135D" w:rsidRPr="000731E2" w14:paraId="20F48F67" w14:textId="77777777" w:rsidTr="00603991">
        <w:tc>
          <w:tcPr>
            <w:tcW w:w="5682" w:type="dxa"/>
            <w:vAlign w:val="center"/>
          </w:tcPr>
          <w:p w14:paraId="5B0DDE02" w14:textId="6BCCD1E6" w:rsidR="00EF135D" w:rsidRDefault="00D153DD" w:rsidP="00EF13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Lærlingen </w:t>
            </w:r>
            <w:r w:rsidR="00EF135D">
              <w:rPr>
                <w:sz w:val="23"/>
                <w:szCs w:val="23"/>
              </w:rPr>
              <w:t>kan samarbejde med andre ved udførelse af arbejdsopgaver.</w:t>
            </w:r>
          </w:p>
          <w:p w14:paraId="3E0AC6F2" w14:textId="77777777" w:rsidR="00EF135D" w:rsidRPr="00BA30E4" w:rsidRDefault="00EF135D" w:rsidP="00EF13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(12748)</w:t>
            </w:r>
          </w:p>
        </w:tc>
        <w:tc>
          <w:tcPr>
            <w:tcW w:w="1408" w:type="dxa"/>
          </w:tcPr>
          <w:p w14:paraId="3E7F120C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2BE431EC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6C5C0339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612E3942" w14:textId="77777777" w:rsidR="00EF135D" w:rsidRDefault="00EF135D"/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600"/>
        <w:gridCol w:w="1402"/>
        <w:gridCol w:w="1267"/>
        <w:gridCol w:w="1252"/>
      </w:tblGrid>
      <w:tr w:rsidR="00EF135D" w:rsidRPr="000731E2" w14:paraId="31647205" w14:textId="77777777" w:rsidTr="00603991">
        <w:trPr>
          <w:tblHeader/>
        </w:trPr>
        <w:tc>
          <w:tcPr>
            <w:tcW w:w="5682" w:type="dxa"/>
            <w:shd w:val="clear" w:color="auto" w:fill="DBE5F1" w:themeFill="accent1" w:themeFillTint="33"/>
            <w:vAlign w:val="center"/>
          </w:tcPr>
          <w:p w14:paraId="455786D2" w14:textId="77777777" w:rsidR="00EF135D" w:rsidRPr="00BA30E4" w:rsidRDefault="00EF135D" w:rsidP="006039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Afkortning og tildannelse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49DC0B11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Oplæring </w:t>
            </w:r>
          </w:p>
          <w:p w14:paraId="19A170C8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er ikke </w:t>
            </w:r>
          </w:p>
          <w:p w14:paraId="617067D2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startet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304BC1DA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Oplæring er i gang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65588483" w14:textId="38A47ECC" w:rsidR="00EF135D" w:rsidRPr="000731E2" w:rsidRDefault="00D153D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Oplærings</w:t>
            </w: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EF135D" w:rsidRPr="000731E2">
              <w:rPr>
                <w:rFonts w:ascii="Verdana" w:hAnsi="Verdana"/>
                <w:b/>
                <w:sz w:val="18"/>
                <w:szCs w:val="18"/>
              </w:rPr>
              <w:t xml:space="preserve">-målet </w:t>
            </w:r>
          </w:p>
          <w:p w14:paraId="0FE077E6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er nået</w:t>
            </w:r>
          </w:p>
        </w:tc>
      </w:tr>
      <w:tr w:rsidR="00EF135D" w:rsidRPr="000731E2" w14:paraId="523A51D6" w14:textId="77777777" w:rsidTr="00603991">
        <w:tc>
          <w:tcPr>
            <w:tcW w:w="5682" w:type="dxa"/>
            <w:vAlign w:val="center"/>
          </w:tcPr>
          <w:p w14:paraId="7576FDE2" w14:textId="7DE1FE96" w:rsidR="00EF135D" w:rsidRPr="00FA3443" w:rsidRDefault="00D153DD" w:rsidP="00EF135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Lærlingen </w:t>
            </w:r>
            <w:r w:rsidR="00EF135D" w:rsidRPr="00FA3443">
              <w:rPr>
                <w:color w:val="000000" w:themeColor="text1"/>
                <w:sz w:val="23"/>
                <w:szCs w:val="23"/>
              </w:rPr>
              <w:t>kan udføre skæreopgaver i forbindelse med produktionsopgaver og selvstændigt betjene og vedligeholde udstyr.</w:t>
            </w:r>
          </w:p>
          <w:p w14:paraId="70F6BFA9" w14:textId="77777777" w:rsidR="00EF135D" w:rsidRPr="00BA30E4" w:rsidRDefault="00EF135D" w:rsidP="00EF135D">
            <w:pPr>
              <w:pStyle w:val="Default"/>
              <w:rPr>
                <w:sz w:val="23"/>
                <w:szCs w:val="23"/>
              </w:rPr>
            </w:pPr>
            <w:r w:rsidRPr="00FA3443">
              <w:rPr>
                <w:color w:val="000000" w:themeColor="text1"/>
                <w:sz w:val="23"/>
                <w:szCs w:val="23"/>
              </w:rPr>
              <w:t>(12751)</w:t>
            </w:r>
          </w:p>
        </w:tc>
        <w:tc>
          <w:tcPr>
            <w:tcW w:w="1408" w:type="dxa"/>
          </w:tcPr>
          <w:p w14:paraId="45239A46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01E24E38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61DF6533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F135D" w:rsidRPr="000731E2" w14:paraId="52895646" w14:textId="77777777" w:rsidTr="00603991">
        <w:tc>
          <w:tcPr>
            <w:tcW w:w="5682" w:type="dxa"/>
            <w:vAlign w:val="center"/>
          </w:tcPr>
          <w:p w14:paraId="22625656" w14:textId="77777777" w:rsidR="00EF135D" w:rsidRPr="00BA30E4" w:rsidRDefault="00EF135D" w:rsidP="00603991">
            <w:pPr>
              <w:pStyle w:val="Default"/>
              <w:rPr>
                <w:sz w:val="23"/>
                <w:szCs w:val="23"/>
              </w:rPr>
            </w:pPr>
            <w:r w:rsidRPr="00FA3443">
              <w:rPr>
                <w:color w:val="000000" w:themeColor="text1"/>
                <w:sz w:val="23"/>
                <w:szCs w:val="23"/>
              </w:rPr>
              <w:t>Eleven kan samarbejde med andre ved udførelse af arbejdsopgaver.</w:t>
            </w:r>
          </w:p>
        </w:tc>
        <w:tc>
          <w:tcPr>
            <w:tcW w:w="1408" w:type="dxa"/>
          </w:tcPr>
          <w:p w14:paraId="3196E1AF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045CB225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732AF86D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79BF8BD3" w14:textId="77777777" w:rsidR="00EF135D" w:rsidRDefault="00EF135D"/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600"/>
        <w:gridCol w:w="1402"/>
        <w:gridCol w:w="1267"/>
        <w:gridCol w:w="1252"/>
      </w:tblGrid>
      <w:tr w:rsidR="00EF135D" w:rsidRPr="000731E2" w14:paraId="67BDC24A" w14:textId="77777777" w:rsidTr="00603991">
        <w:trPr>
          <w:tblHeader/>
        </w:trPr>
        <w:tc>
          <w:tcPr>
            <w:tcW w:w="5682" w:type="dxa"/>
            <w:shd w:val="clear" w:color="auto" w:fill="DBE5F1" w:themeFill="accent1" w:themeFillTint="33"/>
            <w:vAlign w:val="center"/>
          </w:tcPr>
          <w:p w14:paraId="44641A09" w14:textId="77777777" w:rsidR="00EF135D" w:rsidRPr="00BA30E4" w:rsidRDefault="00EF135D" w:rsidP="006039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Maskinel og manuel bearbejdning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4F4792D3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Oplæring </w:t>
            </w:r>
          </w:p>
          <w:p w14:paraId="07D89467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er ikke </w:t>
            </w:r>
          </w:p>
          <w:p w14:paraId="1AC1EE8A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startet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1CE8E3AD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Oplæring er i gang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2D731886" w14:textId="7E358518" w:rsidR="00EF135D" w:rsidRPr="000731E2" w:rsidRDefault="00D153D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Oplærings</w:t>
            </w: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EF135D" w:rsidRPr="000731E2">
              <w:rPr>
                <w:rFonts w:ascii="Verdana" w:hAnsi="Verdana"/>
                <w:b/>
                <w:sz w:val="18"/>
                <w:szCs w:val="18"/>
              </w:rPr>
              <w:t xml:space="preserve">-målet </w:t>
            </w:r>
          </w:p>
          <w:p w14:paraId="33809AC2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er nået</w:t>
            </w:r>
          </w:p>
        </w:tc>
      </w:tr>
      <w:tr w:rsidR="00EF135D" w:rsidRPr="000731E2" w14:paraId="51102497" w14:textId="77777777" w:rsidTr="0053229C">
        <w:tc>
          <w:tcPr>
            <w:tcW w:w="5682" w:type="dxa"/>
          </w:tcPr>
          <w:p w14:paraId="75D38B76" w14:textId="41A887F6" w:rsidR="00EF135D" w:rsidRDefault="00D153DD" w:rsidP="00EF135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Lærlingen </w:t>
            </w:r>
            <w:r w:rsidR="00EF135D" w:rsidRPr="00FA3443">
              <w:rPr>
                <w:color w:val="000000" w:themeColor="text1"/>
                <w:sz w:val="23"/>
                <w:szCs w:val="23"/>
              </w:rPr>
              <w:t xml:space="preserve">kan udføre opgaver i forbindelse med produktionen. </w:t>
            </w:r>
          </w:p>
          <w:p w14:paraId="4F9A345D" w14:textId="77777777" w:rsidR="00EF135D" w:rsidRPr="00FA3443" w:rsidRDefault="00EF135D" w:rsidP="00EF135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(12752)</w:t>
            </w:r>
          </w:p>
        </w:tc>
        <w:tc>
          <w:tcPr>
            <w:tcW w:w="1408" w:type="dxa"/>
          </w:tcPr>
          <w:p w14:paraId="69D7AF6C" w14:textId="77777777" w:rsidR="00EF135D" w:rsidRPr="000731E2" w:rsidRDefault="00EF135D" w:rsidP="00EF135D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1271A1B2" w14:textId="77777777" w:rsidR="00EF135D" w:rsidRPr="000731E2" w:rsidRDefault="00EF135D" w:rsidP="00EF135D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2C54ECE0" w14:textId="77777777" w:rsidR="00EF135D" w:rsidRPr="000731E2" w:rsidRDefault="00EF135D" w:rsidP="00EF135D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F135D" w:rsidRPr="000731E2" w14:paraId="5B105521" w14:textId="77777777" w:rsidTr="0053229C">
        <w:tc>
          <w:tcPr>
            <w:tcW w:w="5682" w:type="dxa"/>
          </w:tcPr>
          <w:p w14:paraId="73589F2D" w14:textId="180F23E8" w:rsidR="00EF135D" w:rsidRPr="00FA3443" w:rsidRDefault="00D153DD" w:rsidP="00E16B67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Lærlingen </w:t>
            </w:r>
            <w:r w:rsidR="00E16B67">
              <w:rPr>
                <w:color w:val="000000" w:themeColor="text1"/>
                <w:sz w:val="23"/>
                <w:szCs w:val="23"/>
              </w:rPr>
              <w:t xml:space="preserve">kan </w:t>
            </w:r>
            <w:r w:rsidR="00EF135D" w:rsidRPr="00FA3443">
              <w:rPr>
                <w:color w:val="000000" w:themeColor="text1"/>
                <w:sz w:val="23"/>
                <w:szCs w:val="23"/>
              </w:rPr>
              <w:t xml:space="preserve">samarbejde med andre ved udførelse af arbejdsopgaver. </w:t>
            </w:r>
          </w:p>
        </w:tc>
        <w:tc>
          <w:tcPr>
            <w:tcW w:w="1408" w:type="dxa"/>
          </w:tcPr>
          <w:p w14:paraId="29DF77E3" w14:textId="77777777" w:rsidR="00EF135D" w:rsidRPr="000731E2" w:rsidRDefault="00EF135D" w:rsidP="00EF135D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7D0700B9" w14:textId="77777777" w:rsidR="00EF135D" w:rsidRPr="000731E2" w:rsidRDefault="00EF135D" w:rsidP="00EF135D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10B3C16E" w14:textId="77777777" w:rsidR="00EF135D" w:rsidRPr="000731E2" w:rsidRDefault="00EF135D" w:rsidP="00EF135D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1C9EA75C" w14:textId="77777777" w:rsidR="00EF135D" w:rsidRDefault="00EF135D"/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600"/>
        <w:gridCol w:w="1402"/>
        <w:gridCol w:w="1267"/>
        <w:gridCol w:w="1252"/>
      </w:tblGrid>
      <w:tr w:rsidR="00EF135D" w:rsidRPr="000731E2" w14:paraId="1EDECE83" w14:textId="77777777" w:rsidTr="00603991">
        <w:trPr>
          <w:tblHeader/>
        </w:trPr>
        <w:tc>
          <w:tcPr>
            <w:tcW w:w="5682" w:type="dxa"/>
            <w:shd w:val="clear" w:color="auto" w:fill="DBE5F1" w:themeFill="accent1" w:themeFillTint="33"/>
            <w:vAlign w:val="center"/>
          </w:tcPr>
          <w:p w14:paraId="0D873C22" w14:textId="77777777" w:rsidR="00EF135D" w:rsidRPr="00BA30E4" w:rsidRDefault="00EF135D" w:rsidP="006039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Spåntagning bearbejdning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81A9150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Oplæring </w:t>
            </w:r>
          </w:p>
          <w:p w14:paraId="4E455CF0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er ikke </w:t>
            </w:r>
          </w:p>
          <w:p w14:paraId="560B49D7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startet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0A1C911B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Oplæring er i gang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04F75DAD" w14:textId="3D338A50" w:rsidR="00EF135D" w:rsidRPr="000731E2" w:rsidRDefault="00D153D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Oplærings</w:t>
            </w: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EF135D" w:rsidRPr="000731E2">
              <w:rPr>
                <w:rFonts w:ascii="Verdana" w:hAnsi="Verdana"/>
                <w:b/>
                <w:sz w:val="18"/>
                <w:szCs w:val="18"/>
              </w:rPr>
              <w:t xml:space="preserve">-målet </w:t>
            </w:r>
          </w:p>
          <w:p w14:paraId="20D1776A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er nået</w:t>
            </w:r>
          </w:p>
        </w:tc>
      </w:tr>
      <w:tr w:rsidR="00EF135D" w:rsidRPr="000731E2" w14:paraId="3EA16BC2" w14:textId="77777777" w:rsidTr="00603991">
        <w:tc>
          <w:tcPr>
            <w:tcW w:w="5682" w:type="dxa"/>
          </w:tcPr>
          <w:p w14:paraId="64A5497C" w14:textId="334F9063" w:rsidR="00EF135D" w:rsidRDefault="00D153DD" w:rsidP="00EF13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Lærlingen </w:t>
            </w:r>
            <w:r w:rsidR="00E16B67">
              <w:rPr>
                <w:sz w:val="23"/>
                <w:szCs w:val="23"/>
              </w:rPr>
              <w:t>har</w:t>
            </w:r>
            <w:r w:rsidR="00EF135D">
              <w:rPr>
                <w:sz w:val="23"/>
                <w:szCs w:val="23"/>
              </w:rPr>
              <w:t xml:space="preserve"> videreudvikle</w:t>
            </w:r>
            <w:r w:rsidR="00E16B67">
              <w:rPr>
                <w:sz w:val="23"/>
                <w:szCs w:val="23"/>
              </w:rPr>
              <w:t>t</w:t>
            </w:r>
            <w:r w:rsidR="00EF135D">
              <w:rPr>
                <w:sz w:val="23"/>
                <w:szCs w:val="23"/>
              </w:rPr>
              <w:t xml:space="preserve"> sine færdigheder i de forskellige dreje- og boreoperationer på værktøjsmaskiner. </w:t>
            </w:r>
          </w:p>
          <w:p w14:paraId="34010858" w14:textId="77777777" w:rsidR="00EF135D" w:rsidRPr="00FA3443" w:rsidRDefault="00EF135D" w:rsidP="00EF135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>(12754)</w:t>
            </w:r>
          </w:p>
        </w:tc>
        <w:tc>
          <w:tcPr>
            <w:tcW w:w="1408" w:type="dxa"/>
          </w:tcPr>
          <w:p w14:paraId="26A9D9D5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5D168D41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4535DE64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F135D" w:rsidRPr="000731E2" w14:paraId="7A11B69E" w14:textId="77777777" w:rsidTr="00603991">
        <w:tc>
          <w:tcPr>
            <w:tcW w:w="5682" w:type="dxa"/>
          </w:tcPr>
          <w:p w14:paraId="51AFCB9D" w14:textId="77AA15E4" w:rsidR="00EF135D" w:rsidRDefault="00D153DD" w:rsidP="00EF13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Lærlingen </w:t>
            </w:r>
            <w:r w:rsidR="00E16B67">
              <w:rPr>
                <w:sz w:val="23"/>
                <w:szCs w:val="23"/>
              </w:rPr>
              <w:t>har</w:t>
            </w:r>
            <w:r w:rsidR="00EF135D">
              <w:rPr>
                <w:sz w:val="23"/>
                <w:szCs w:val="23"/>
              </w:rPr>
              <w:t xml:space="preserve"> videreudvikle</w:t>
            </w:r>
            <w:r w:rsidR="00E16B67">
              <w:rPr>
                <w:sz w:val="23"/>
                <w:szCs w:val="23"/>
              </w:rPr>
              <w:t>t</w:t>
            </w:r>
            <w:r w:rsidR="00EF135D">
              <w:rPr>
                <w:sz w:val="23"/>
                <w:szCs w:val="23"/>
              </w:rPr>
              <w:t xml:space="preserve"> sine færdigheder inden for slibning af skærende værktøjer.</w:t>
            </w:r>
          </w:p>
          <w:p w14:paraId="60233394" w14:textId="77777777" w:rsidR="00EF135D" w:rsidRPr="00FA3443" w:rsidRDefault="00EF135D" w:rsidP="00EF135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>(12755)</w:t>
            </w:r>
          </w:p>
        </w:tc>
        <w:tc>
          <w:tcPr>
            <w:tcW w:w="1408" w:type="dxa"/>
          </w:tcPr>
          <w:p w14:paraId="417EA409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3267BCFF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50CA404D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1497B3C7" w14:textId="77777777" w:rsidR="00EF135D" w:rsidRDefault="00EF135D"/>
    <w:p w14:paraId="1AD88DD2" w14:textId="77777777" w:rsidR="00EF135D" w:rsidRDefault="00EF135D">
      <w:pPr>
        <w:spacing w:after="0" w:line="240" w:lineRule="auto"/>
      </w:pPr>
      <w:r>
        <w:br w:type="page"/>
      </w:r>
    </w:p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599"/>
        <w:gridCol w:w="1403"/>
        <w:gridCol w:w="1267"/>
        <w:gridCol w:w="1252"/>
      </w:tblGrid>
      <w:tr w:rsidR="00EF135D" w:rsidRPr="000731E2" w14:paraId="543D1AD3" w14:textId="77777777" w:rsidTr="00603991">
        <w:trPr>
          <w:tblHeader/>
        </w:trPr>
        <w:tc>
          <w:tcPr>
            <w:tcW w:w="5682" w:type="dxa"/>
            <w:shd w:val="clear" w:color="auto" w:fill="DBE5F1" w:themeFill="accent1" w:themeFillTint="33"/>
            <w:vAlign w:val="center"/>
          </w:tcPr>
          <w:p w14:paraId="00C5716F" w14:textId="77777777" w:rsidR="00EF135D" w:rsidRPr="00BA30E4" w:rsidRDefault="00EF135D" w:rsidP="006039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Rørsystemer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319D4F05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Oplæring </w:t>
            </w:r>
          </w:p>
          <w:p w14:paraId="7AED4649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er ikke </w:t>
            </w:r>
          </w:p>
          <w:p w14:paraId="7BAE5132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startet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696DD855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Oplæring er i gang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361127BF" w14:textId="260EC750" w:rsidR="00EF135D" w:rsidRPr="000731E2" w:rsidRDefault="00D153D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Oplærings</w:t>
            </w: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EF135D" w:rsidRPr="000731E2">
              <w:rPr>
                <w:rFonts w:ascii="Verdana" w:hAnsi="Verdana"/>
                <w:b/>
                <w:sz w:val="18"/>
                <w:szCs w:val="18"/>
              </w:rPr>
              <w:t xml:space="preserve">-målet </w:t>
            </w:r>
          </w:p>
          <w:p w14:paraId="4B2E8F52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er nået</w:t>
            </w:r>
          </w:p>
        </w:tc>
      </w:tr>
      <w:tr w:rsidR="00EF135D" w:rsidRPr="000731E2" w14:paraId="025C169F" w14:textId="77777777" w:rsidTr="00603991">
        <w:tc>
          <w:tcPr>
            <w:tcW w:w="5682" w:type="dxa"/>
          </w:tcPr>
          <w:p w14:paraId="473AE8EB" w14:textId="12C4653E" w:rsidR="00EF135D" w:rsidRDefault="00D153DD" w:rsidP="00EF13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Lærlingen </w:t>
            </w:r>
            <w:r w:rsidR="00EF135D">
              <w:rPr>
                <w:sz w:val="23"/>
                <w:szCs w:val="23"/>
              </w:rPr>
              <w:t xml:space="preserve">kan varetage enkle opgaver i forbindelse med vedligeholdelse på maritime rørsystemer </w:t>
            </w:r>
          </w:p>
          <w:p w14:paraId="3A065829" w14:textId="77777777" w:rsidR="00EF135D" w:rsidRPr="00FA3443" w:rsidRDefault="00EF135D" w:rsidP="00EF135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>(12759)</w:t>
            </w:r>
          </w:p>
        </w:tc>
        <w:tc>
          <w:tcPr>
            <w:tcW w:w="1408" w:type="dxa"/>
          </w:tcPr>
          <w:p w14:paraId="2071001A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2A1DABCE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4F54C6D1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21DC8B4F" w14:textId="77777777" w:rsidR="00DA6040" w:rsidRDefault="00DA6040"/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601"/>
        <w:gridCol w:w="1401"/>
        <w:gridCol w:w="1267"/>
        <w:gridCol w:w="1252"/>
      </w:tblGrid>
      <w:tr w:rsidR="00DA6040" w:rsidRPr="000731E2" w14:paraId="4EA22CD4" w14:textId="77777777" w:rsidTr="00603991">
        <w:trPr>
          <w:tblHeader/>
        </w:trPr>
        <w:tc>
          <w:tcPr>
            <w:tcW w:w="5682" w:type="dxa"/>
            <w:shd w:val="clear" w:color="auto" w:fill="DBE5F1" w:themeFill="accent1" w:themeFillTint="33"/>
            <w:vAlign w:val="center"/>
          </w:tcPr>
          <w:p w14:paraId="24D91C5C" w14:textId="77777777" w:rsidR="00DA6040" w:rsidRPr="00BA30E4" w:rsidRDefault="00DA6040" w:rsidP="006039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Rørsystemer, skibsanlæg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3821CAEA" w14:textId="77777777" w:rsidR="00DA6040" w:rsidRPr="000731E2" w:rsidRDefault="00DA6040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Oplæring </w:t>
            </w:r>
          </w:p>
          <w:p w14:paraId="03725684" w14:textId="77777777" w:rsidR="00DA6040" w:rsidRPr="000731E2" w:rsidRDefault="00DA6040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er ikke </w:t>
            </w:r>
          </w:p>
          <w:p w14:paraId="546DC1D2" w14:textId="77777777" w:rsidR="00DA6040" w:rsidRPr="000731E2" w:rsidRDefault="00DA6040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startet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11B17427" w14:textId="77777777" w:rsidR="00DA6040" w:rsidRPr="000731E2" w:rsidRDefault="00DA6040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Oplæring er i gang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5FC1ADFE" w14:textId="4F2EBD98" w:rsidR="00DA6040" w:rsidRPr="000731E2" w:rsidRDefault="00D153D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Oplærings</w:t>
            </w: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DA6040" w:rsidRPr="000731E2">
              <w:rPr>
                <w:rFonts w:ascii="Verdana" w:hAnsi="Verdana"/>
                <w:b/>
                <w:sz w:val="18"/>
                <w:szCs w:val="18"/>
              </w:rPr>
              <w:t xml:space="preserve">-målet </w:t>
            </w:r>
          </w:p>
          <w:p w14:paraId="243CE176" w14:textId="77777777" w:rsidR="00DA6040" w:rsidRPr="000731E2" w:rsidRDefault="00DA6040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er nået</w:t>
            </w:r>
          </w:p>
        </w:tc>
      </w:tr>
      <w:tr w:rsidR="00DA6040" w:rsidRPr="000731E2" w14:paraId="066EB3A5" w14:textId="77777777" w:rsidTr="00603991">
        <w:tc>
          <w:tcPr>
            <w:tcW w:w="5682" w:type="dxa"/>
          </w:tcPr>
          <w:p w14:paraId="3E9EAD5D" w14:textId="6CF0AD85" w:rsidR="00DA6040" w:rsidRDefault="00D153DD" w:rsidP="00DA6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Lærlingen </w:t>
            </w:r>
            <w:r w:rsidR="00DA6040">
              <w:rPr>
                <w:sz w:val="23"/>
                <w:szCs w:val="23"/>
              </w:rPr>
              <w:t>kan selvstændigt udføre montage-, reparations- og vedligeholdelsesopgaver på rørsystemer.</w:t>
            </w:r>
          </w:p>
          <w:p w14:paraId="686D9549" w14:textId="77777777" w:rsidR="00DA6040" w:rsidRPr="00FA3443" w:rsidRDefault="00DA6040" w:rsidP="00603991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(12768)</w:t>
            </w:r>
          </w:p>
        </w:tc>
        <w:tc>
          <w:tcPr>
            <w:tcW w:w="1408" w:type="dxa"/>
          </w:tcPr>
          <w:p w14:paraId="4F04FCD1" w14:textId="77777777" w:rsidR="00DA6040" w:rsidRPr="000731E2" w:rsidRDefault="00DA6040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0D63BBF7" w14:textId="77777777" w:rsidR="00DA6040" w:rsidRPr="000731E2" w:rsidRDefault="00DA6040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462EA4A2" w14:textId="77777777" w:rsidR="00DA6040" w:rsidRPr="000731E2" w:rsidRDefault="00DA6040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A6040" w:rsidRPr="000731E2" w14:paraId="7047DB3D" w14:textId="77777777" w:rsidTr="00603991">
        <w:tc>
          <w:tcPr>
            <w:tcW w:w="5682" w:type="dxa"/>
          </w:tcPr>
          <w:p w14:paraId="5FEE7DC8" w14:textId="68EE148B" w:rsidR="00DA6040" w:rsidRDefault="00D153DD" w:rsidP="00DA6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Lærlingen </w:t>
            </w:r>
            <w:r w:rsidR="00DA6040">
              <w:rPr>
                <w:sz w:val="23"/>
                <w:szCs w:val="23"/>
              </w:rPr>
              <w:t xml:space="preserve">kan varetage opgaver i forbindelse med drift og driftsovervågning af rørsystemer. </w:t>
            </w:r>
          </w:p>
          <w:p w14:paraId="5B5C4E60" w14:textId="77777777" w:rsidR="00DA6040" w:rsidRDefault="00DA6040" w:rsidP="00DA6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(12770)</w:t>
            </w:r>
          </w:p>
        </w:tc>
        <w:tc>
          <w:tcPr>
            <w:tcW w:w="1408" w:type="dxa"/>
          </w:tcPr>
          <w:p w14:paraId="7F37A837" w14:textId="77777777" w:rsidR="00DA6040" w:rsidRPr="000731E2" w:rsidRDefault="00DA6040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153D430A" w14:textId="77777777" w:rsidR="00DA6040" w:rsidRPr="000731E2" w:rsidRDefault="00DA6040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6A419040" w14:textId="77777777" w:rsidR="00DA6040" w:rsidRPr="000731E2" w:rsidRDefault="00DA6040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0FB293E5" w14:textId="77777777" w:rsidR="00DA6040" w:rsidRDefault="00DA6040"/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601"/>
        <w:gridCol w:w="1401"/>
        <w:gridCol w:w="1267"/>
        <w:gridCol w:w="1252"/>
      </w:tblGrid>
      <w:tr w:rsidR="00DA6040" w:rsidRPr="000731E2" w14:paraId="05BFB3C0" w14:textId="77777777" w:rsidTr="00603991">
        <w:trPr>
          <w:tblHeader/>
        </w:trPr>
        <w:tc>
          <w:tcPr>
            <w:tcW w:w="5682" w:type="dxa"/>
            <w:shd w:val="clear" w:color="auto" w:fill="DBE5F1" w:themeFill="accent1" w:themeFillTint="33"/>
            <w:vAlign w:val="center"/>
          </w:tcPr>
          <w:p w14:paraId="50E07ED9" w14:textId="77777777" w:rsidR="00DA6040" w:rsidRPr="00BA30E4" w:rsidRDefault="00DA6040" w:rsidP="006039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Skibsteknisk el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4F6F2FAF" w14:textId="77777777" w:rsidR="00DA6040" w:rsidRPr="000731E2" w:rsidRDefault="00DA6040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Oplæring </w:t>
            </w:r>
          </w:p>
          <w:p w14:paraId="77853924" w14:textId="77777777" w:rsidR="00DA6040" w:rsidRPr="000731E2" w:rsidRDefault="00DA6040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er ikke </w:t>
            </w:r>
          </w:p>
          <w:p w14:paraId="4CEE21D9" w14:textId="77777777" w:rsidR="00DA6040" w:rsidRPr="000731E2" w:rsidRDefault="00DA6040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startet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669560C4" w14:textId="77777777" w:rsidR="00DA6040" w:rsidRPr="000731E2" w:rsidRDefault="00DA6040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Oplæring er i gang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0BAE1E5E" w14:textId="2F021DFF" w:rsidR="00DA6040" w:rsidRPr="000731E2" w:rsidRDefault="00D153D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Oplærings</w:t>
            </w: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DA6040" w:rsidRPr="000731E2">
              <w:rPr>
                <w:rFonts w:ascii="Verdana" w:hAnsi="Verdana"/>
                <w:b/>
                <w:sz w:val="18"/>
                <w:szCs w:val="18"/>
              </w:rPr>
              <w:t xml:space="preserve">-målet </w:t>
            </w:r>
          </w:p>
          <w:p w14:paraId="31CFA37D" w14:textId="77777777" w:rsidR="00DA6040" w:rsidRPr="000731E2" w:rsidRDefault="00DA6040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er nået</w:t>
            </w:r>
          </w:p>
        </w:tc>
      </w:tr>
      <w:tr w:rsidR="00DA6040" w:rsidRPr="000731E2" w14:paraId="774087FC" w14:textId="77777777" w:rsidTr="00603991">
        <w:tc>
          <w:tcPr>
            <w:tcW w:w="5682" w:type="dxa"/>
          </w:tcPr>
          <w:p w14:paraId="265F8F37" w14:textId="308EF517" w:rsidR="00DA6040" w:rsidRDefault="00D153DD" w:rsidP="00DA6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Lærlingen </w:t>
            </w:r>
            <w:r w:rsidR="00DA6040">
              <w:rPr>
                <w:sz w:val="23"/>
                <w:szCs w:val="23"/>
              </w:rPr>
              <w:t xml:space="preserve">kan selvstændigt udføre mindre el-tekniske montage-, reparation- og vedligeholdelsesopgaver. </w:t>
            </w:r>
          </w:p>
          <w:p w14:paraId="3B05E8E1" w14:textId="77777777" w:rsidR="00DA6040" w:rsidRPr="00FA3443" w:rsidRDefault="00DA6040" w:rsidP="00DA6040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>(12771)</w:t>
            </w:r>
          </w:p>
        </w:tc>
        <w:tc>
          <w:tcPr>
            <w:tcW w:w="1408" w:type="dxa"/>
          </w:tcPr>
          <w:p w14:paraId="6CC3C68B" w14:textId="77777777" w:rsidR="00DA6040" w:rsidRPr="000731E2" w:rsidRDefault="00DA6040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2DA4B54A" w14:textId="77777777" w:rsidR="00DA6040" w:rsidRPr="000731E2" w:rsidRDefault="00DA6040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22CB95DA" w14:textId="77777777" w:rsidR="00DA6040" w:rsidRPr="000731E2" w:rsidRDefault="00DA6040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01ADCCCE" w14:textId="77777777" w:rsidR="00DA6040" w:rsidRDefault="00DA6040"/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601"/>
        <w:gridCol w:w="1401"/>
        <w:gridCol w:w="1267"/>
        <w:gridCol w:w="1252"/>
      </w:tblGrid>
      <w:tr w:rsidR="00DA6040" w:rsidRPr="000731E2" w14:paraId="1C454482" w14:textId="77777777" w:rsidTr="00603991">
        <w:trPr>
          <w:tblHeader/>
        </w:trPr>
        <w:tc>
          <w:tcPr>
            <w:tcW w:w="5682" w:type="dxa"/>
            <w:shd w:val="clear" w:color="auto" w:fill="DBE5F1" w:themeFill="accent1" w:themeFillTint="33"/>
            <w:vAlign w:val="center"/>
          </w:tcPr>
          <w:p w14:paraId="0396B0DD" w14:textId="77777777" w:rsidR="00DA6040" w:rsidRPr="00BA30E4" w:rsidRDefault="00DA6040" w:rsidP="006039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Automation, hydraulik og el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470BC057" w14:textId="77777777" w:rsidR="00DA6040" w:rsidRPr="000731E2" w:rsidRDefault="00DA6040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Oplæring </w:t>
            </w:r>
          </w:p>
          <w:p w14:paraId="28DEA0F7" w14:textId="77777777" w:rsidR="00DA6040" w:rsidRPr="000731E2" w:rsidRDefault="00DA6040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er ikke </w:t>
            </w:r>
          </w:p>
          <w:p w14:paraId="7FD1E657" w14:textId="77777777" w:rsidR="00DA6040" w:rsidRPr="000731E2" w:rsidRDefault="00DA6040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startet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327E83CE" w14:textId="77777777" w:rsidR="00DA6040" w:rsidRPr="000731E2" w:rsidRDefault="00DA6040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Oplæring er i gang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3A933467" w14:textId="2C218737" w:rsidR="00DA6040" w:rsidRPr="000731E2" w:rsidRDefault="00D153D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Oplærings</w:t>
            </w: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DA6040" w:rsidRPr="000731E2">
              <w:rPr>
                <w:rFonts w:ascii="Verdana" w:hAnsi="Verdana"/>
                <w:b/>
                <w:sz w:val="18"/>
                <w:szCs w:val="18"/>
              </w:rPr>
              <w:t xml:space="preserve">-målet </w:t>
            </w:r>
          </w:p>
          <w:p w14:paraId="3C4E2098" w14:textId="77777777" w:rsidR="00DA6040" w:rsidRPr="000731E2" w:rsidRDefault="00DA6040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er nået</w:t>
            </w:r>
          </w:p>
        </w:tc>
      </w:tr>
      <w:tr w:rsidR="00DA6040" w:rsidRPr="000731E2" w14:paraId="11F819D2" w14:textId="77777777" w:rsidTr="00603991">
        <w:tc>
          <w:tcPr>
            <w:tcW w:w="5682" w:type="dxa"/>
          </w:tcPr>
          <w:p w14:paraId="2861E82D" w14:textId="446A8846" w:rsidR="00DA6040" w:rsidRDefault="00D153DD" w:rsidP="00DA6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Lærlingen </w:t>
            </w:r>
            <w:r w:rsidR="00DA6040">
              <w:rPr>
                <w:sz w:val="23"/>
                <w:szCs w:val="23"/>
              </w:rPr>
              <w:t xml:space="preserve">kan udføre selvstændigt mindre komplicerede montage-, reparation- og vedligeholdelsesopgaver på hydrauliske systemer. </w:t>
            </w:r>
          </w:p>
          <w:p w14:paraId="4F14BB9F" w14:textId="77777777" w:rsidR="00DA6040" w:rsidRPr="00FA3443" w:rsidRDefault="00DA6040" w:rsidP="00DA6040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>(12772)</w:t>
            </w:r>
          </w:p>
        </w:tc>
        <w:tc>
          <w:tcPr>
            <w:tcW w:w="1408" w:type="dxa"/>
          </w:tcPr>
          <w:p w14:paraId="696EA238" w14:textId="77777777" w:rsidR="00DA6040" w:rsidRPr="000731E2" w:rsidRDefault="00DA6040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545227EB" w14:textId="77777777" w:rsidR="00DA6040" w:rsidRPr="000731E2" w:rsidRDefault="00DA6040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6ED23996" w14:textId="77777777" w:rsidR="00DA6040" w:rsidRPr="000731E2" w:rsidRDefault="00DA6040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A6040" w:rsidRPr="000731E2" w14:paraId="0CE470BC" w14:textId="77777777" w:rsidTr="00603991">
        <w:tc>
          <w:tcPr>
            <w:tcW w:w="5682" w:type="dxa"/>
          </w:tcPr>
          <w:p w14:paraId="7603372C" w14:textId="02476185" w:rsidR="00DA6040" w:rsidRDefault="00D153DD" w:rsidP="00DA6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Lærlingen </w:t>
            </w:r>
            <w:r w:rsidR="00DA6040">
              <w:rPr>
                <w:sz w:val="23"/>
                <w:szCs w:val="23"/>
              </w:rPr>
              <w:t>kan varetage opgaver i forbindelse med opstart og indkøring af hydrauliksystemer.</w:t>
            </w:r>
          </w:p>
          <w:p w14:paraId="7468816D" w14:textId="77777777" w:rsidR="00DA6040" w:rsidRDefault="00DA6040" w:rsidP="006039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(12774)</w:t>
            </w:r>
          </w:p>
        </w:tc>
        <w:tc>
          <w:tcPr>
            <w:tcW w:w="1408" w:type="dxa"/>
          </w:tcPr>
          <w:p w14:paraId="683A28E8" w14:textId="77777777" w:rsidR="00DA6040" w:rsidRPr="000731E2" w:rsidRDefault="00DA6040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1A40454B" w14:textId="77777777" w:rsidR="00DA6040" w:rsidRPr="000731E2" w:rsidRDefault="00DA6040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2EAF0F23" w14:textId="77777777" w:rsidR="00DA6040" w:rsidRPr="000731E2" w:rsidRDefault="00DA6040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A6040" w:rsidRPr="000731E2" w14:paraId="294951D2" w14:textId="77777777" w:rsidTr="00603991">
        <w:tc>
          <w:tcPr>
            <w:tcW w:w="5682" w:type="dxa"/>
          </w:tcPr>
          <w:p w14:paraId="32C5868F" w14:textId="2B366898" w:rsidR="00DA6040" w:rsidRDefault="00D153DD" w:rsidP="006039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Lærlingen </w:t>
            </w:r>
            <w:r w:rsidR="00DA6040">
              <w:rPr>
                <w:sz w:val="23"/>
                <w:szCs w:val="23"/>
              </w:rPr>
              <w:t>kan varetage opgaver i forbindelse med vedligeholdelse og forebyggende vedligeholdelse på hydrauliske systemer.</w:t>
            </w:r>
          </w:p>
          <w:p w14:paraId="5EC7E082" w14:textId="77777777" w:rsidR="00DA6040" w:rsidRDefault="00DA6040" w:rsidP="006039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(12777)</w:t>
            </w:r>
          </w:p>
        </w:tc>
        <w:tc>
          <w:tcPr>
            <w:tcW w:w="1408" w:type="dxa"/>
          </w:tcPr>
          <w:p w14:paraId="34FCBCC9" w14:textId="77777777" w:rsidR="00DA6040" w:rsidRPr="000731E2" w:rsidRDefault="00DA6040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5EE33187" w14:textId="77777777" w:rsidR="00DA6040" w:rsidRPr="000731E2" w:rsidRDefault="00DA6040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4CEFDEF6" w14:textId="77777777" w:rsidR="00DA6040" w:rsidRPr="000731E2" w:rsidRDefault="00DA6040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7CD49F94" w14:textId="77777777" w:rsidR="00DA6040" w:rsidRDefault="00DA6040"/>
    <w:p w14:paraId="03FAFD1C" w14:textId="77777777" w:rsidR="00DA6040" w:rsidRDefault="00DA6040">
      <w:r>
        <w:br w:type="page"/>
      </w:r>
    </w:p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601"/>
        <w:gridCol w:w="1401"/>
        <w:gridCol w:w="1267"/>
        <w:gridCol w:w="1252"/>
      </w:tblGrid>
      <w:tr w:rsidR="00DA6040" w:rsidRPr="000731E2" w14:paraId="2E3EA8A4" w14:textId="77777777" w:rsidTr="00603991">
        <w:trPr>
          <w:tblHeader/>
        </w:trPr>
        <w:tc>
          <w:tcPr>
            <w:tcW w:w="5682" w:type="dxa"/>
            <w:shd w:val="clear" w:color="auto" w:fill="DBE5F1" w:themeFill="accent1" w:themeFillTint="33"/>
            <w:vAlign w:val="center"/>
          </w:tcPr>
          <w:p w14:paraId="4ECCD6E4" w14:textId="77777777" w:rsidR="00DA6040" w:rsidRPr="00BA30E4" w:rsidRDefault="00DA6040" w:rsidP="006039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Hjælpesystemer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235CB9C1" w14:textId="77777777" w:rsidR="00DA6040" w:rsidRPr="000731E2" w:rsidRDefault="00DA6040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Oplæring </w:t>
            </w:r>
          </w:p>
          <w:p w14:paraId="374EDB2F" w14:textId="77777777" w:rsidR="00DA6040" w:rsidRPr="000731E2" w:rsidRDefault="00DA6040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er ikke </w:t>
            </w:r>
          </w:p>
          <w:p w14:paraId="673B6B25" w14:textId="77777777" w:rsidR="00DA6040" w:rsidRPr="000731E2" w:rsidRDefault="00DA6040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startet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6D8A58CF" w14:textId="77777777" w:rsidR="00DA6040" w:rsidRPr="000731E2" w:rsidRDefault="00DA6040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Oplæring er i gang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6F7DEC64" w14:textId="4F12527A" w:rsidR="00DA6040" w:rsidRPr="000731E2" w:rsidRDefault="00D153D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Oplærings</w:t>
            </w: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DA6040" w:rsidRPr="000731E2">
              <w:rPr>
                <w:rFonts w:ascii="Verdana" w:hAnsi="Verdana"/>
                <w:b/>
                <w:sz w:val="18"/>
                <w:szCs w:val="18"/>
              </w:rPr>
              <w:t xml:space="preserve">-målet </w:t>
            </w:r>
          </w:p>
          <w:p w14:paraId="4CE2A772" w14:textId="77777777" w:rsidR="00DA6040" w:rsidRPr="000731E2" w:rsidRDefault="00DA6040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er nået</w:t>
            </w:r>
          </w:p>
        </w:tc>
      </w:tr>
      <w:tr w:rsidR="00DA6040" w:rsidRPr="000731E2" w14:paraId="4C9A0640" w14:textId="77777777" w:rsidTr="00603991">
        <w:tc>
          <w:tcPr>
            <w:tcW w:w="5682" w:type="dxa"/>
          </w:tcPr>
          <w:p w14:paraId="34D86875" w14:textId="2106B2E1" w:rsidR="00DA6040" w:rsidRDefault="00D153DD" w:rsidP="00DA6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Lærlingen</w:t>
            </w:r>
            <w:r w:rsidR="00DA6040">
              <w:rPr>
                <w:sz w:val="23"/>
                <w:szCs w:val="23"/>
              </w:rPr>
              <w:t xml:space="preserve"> kan selvstændigt udføre mindre komplicerede montage-, reparation og vedligeholdelsesopgaver på hjælpeudstyr for skibsinstallationer. </w:t>
            </w:r>
          </w:p>
          <w:p w14:paraId="6D2C11EA" w14:textId="77777777" w:rsidR="00DA6040" w:rsidRDefault="00DA6040" w:rsidP="00DA6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(12781)</w:t>
            </w:r>
          </w:p>
        </w:tc>
        <w:tc>
          <w:tcPr>
            <w:tcW w:w="1408" w:type="dxa"/>
          </w:tcPr>
          <w:p w14:paraId="4EB82DCD" w14:textId="77777777" w:rsidR="00DA6040" w:rsidRPr="000731E2" w:rsidRDefault="00DA6040" w:rsidP="00DA6040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0AC1EB9D" w14:textId="77777777" w:rsidR="00DA6040" w:rsidRPr="000731E2" w:rsidRDefault="00DA6040" w:rsidP="00DA6040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4C78AD37" w14:textId="77777777" w:rsidR="00DA6040" w:rsidRPr="000731E2" w:rsidRDefault="00DA6040" w:rsidP="00DA6040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A6040" w:rsidRPr="000731E2" w14:paraId="30CED8EE" w14:textId="77777777" w:rsidTr="00603991">
        <w:tc>
          <w:tcPr>
            <w:tcW w:w="5682" w:type="dxa"/>
          </w:tcPr>
          <w:p w14:paraId="4BEE94F9" w14:textId="65361812" w:rsidR="00DA6040" w:rsidRDefault="00D153DD" w:rsidP="00DA6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Lærlingen </w:t>
            </w:r>
            <w:r w:rsidR="00DA6040">
              <w:rPr>
                <w:sz w:val="23"/>
                <w:szCs w:val="23"/>
              </w:rPr>
              <w:t>kan varetage opgaver i forbindelse med drift og driftsovervågning af maritime hjælpesystemer.</w:t>
            </w:r>
          </w:p>
          <w:p w14:paraId="1AD5F87D" w14:textId="77777777" w:rsidR="00DA6040" w:rsidRDefault="00DA6040" w:rsidP="00DA6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(12782)</w:t>
            </w:r>
          </w:p>
        </w:tc>
        <w:tc>
          <w:tcPr>
            <w:tcW w:w="1408" w:type="dxa"/>
          </w:tcPr>
          <w:p w14:paraId="1DAA99B2" w14:textId="77777777" w:rsidR="00DA6040" w:rsidRPr="000731E2" w:rsidRDefault="00DA6040" w:rsidP="00DA6040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34D703AD" w14:textId="77777777" w:rsidR="00DA6040" w:rsidRPr="000731E2" w:rsidRDefault="00DA6040" w:rsidP="00DA6040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37B4DEA9" w14:textId="77777777" w:rsidR="00DA6040" w:rsidRPr="000731E2" w:rsidRDefault="00DA6040" w:rsidP="00DA6040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0A64ECA5" w14:textId="77777777" w:rsidR="001C6FF6" w:rsidRDefault="001C6FF6" w:rsidP="00DA6040">
      <w:pPr>
        <w:rPr>
          <w:rFonts w:ascii="Verdana" w:eastAsiaTheme="minorHAnsi" w:hAnsi="Verdana" w:cstheme="minorBidi"/>
          <w:sz w:val="18"/>
          <w:szCs w:val="18"/>
        </w:rPr>
      </w:pPr>
    </w:p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601"/>
        <w:gridCol w:w="1401"/>
        <w:gridCol w:w="1267"/>
        <w:gridCol w:w="1252"/>
      </w:tblGrid>
      <w:tr w:rsidR="00DA6040" w:rsidRPr="000731E2" w14:paraId="525BCD1A" w14:textId="77777777" w:rsidTr="00603991">
        <w:trPr>
          <w:tblHeader/>
        </w:trPr>
        <w:tc>
          <w:tcPr>
            <w:tcW w:w="5682" w:type="dxa"/>
            <w:shd w:val="clear" w:color="auto" w:fill="DBE5F1" w:themeFill="accent1" w:themeFillTint="33"/>
            <w:vAlign w:val="center"/>
          </w:tcPr>
          <w:p w14:paraId="5CD722AC" w14:textId="77777777" w:rsidR="00DA6040" w:rsidRPr="00BA30E4" w:rsidRDefault="00DA6040" w:rsidP="006039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Skibsmotorer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445A0B2F" w14:textId="77777777" w:rsidR="00DA6040" w:rsidRPr="000731E2" w:rsidRDefault="00DA6040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Oplæring </w:t>
            </w:r>
          </w:p>
          <w:p w14:paraId="4D6BD6BA" w14:textId="77777777" w:rsidR="00DA6040" w:rsidRPr="000731E2" w:rsidRDefault="00DA6040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er ikke </w:t>
            </w:r>
          </w:p>
          <w:p w14:paraId="3D197071" w14:textId="77777777" w:rsidR="00DA6040" w:rsidRPr="000731E2" w:rsidRDefault="00DA6040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startet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13FB74D9" w14:textId="77777777" w:rsidR="00DA6040" w:rsidRPr="000731E2" w:rsidRDefault="00DA6040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Oplæring er i gang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30BE5B7C" w14:textId="2947D0FF" w:rsidR="00DA6040" w:rsidRPr="000731E2" w:rsidRDefault="00D153D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Oplærings</w:t>
            </w: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DA6040" w:rsidRPr="000731E2">
              <w:rPr>
                <w:rFonts w:ascii="Verdana" w:hAnsi="Verdana"/>
                <w:b/>
                <w:sz w:val="18"/>
                <w:szCs w:val="18"/>
              </w:rPr>
              <w:t xml:space="preserve">-målet </w:t>
            </w:r>
          </w:p>
          <w:p w14:paraId="11C875CC" w14:textId="77777777" w:rsidR="00DA6040" w:rsidRPr="000731E2" w:rsidRDefault="00DA6040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er nået</w:t>
            </w:r>
          </w:p>
        </w:tc>
      </w:tr>
      <w:tr w:rsidR="00DA6040" w:rsidRPr="000731E2" w14:paraId="50245A13" w14:textId="77777777" w:rsidTr="00603991">
        <w:tc>
          <w:tcPr>
            <w:tcW w:w="5682" w:type="dxa"/>
          </w:tcPr>
          <w:p w14:paraId="26D84EEA" w14:textId="163D1FF1" w:rsidR="00DA6040" w:rsidRDefault="00D153DD" w:rsidP="006039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Lærlingen </w:t>
            </w:r>
            <w:r w:rsidR="00DA6040">
              <w:rPr>
                <w:sz w:val="23"/>
                <w:szCs w:val="23"/>
              </w:rPr>
              <w:t>kan udføre montage-, reparation- og vedligeholdelsesopgaver på skibsmotorer.</w:t>
            </w:r>
          </w:p>
          <w:p w14:paraId="53583322" w14:textId="77777777" w:rsidR="00DA6040" w:rsidRDefault="00DA6040" w:rsidP="00DA6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(12786)</w:t>
            </w:r>
          </w:p>
        </w:tc>
        <w:tc>
          <w:tcPr>
            <w:tcW w:w="1408" w:type="dxa"/>
          </w:tcPr>
          <w:p w14:paraId="79AE8E2B" w14:textId="77777777" w:rsidR="00DA6040" w:rsidRPr="000731E2" w:rsidRDefault="00DA6040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3890FA43" w14:textId="77777777" w:rsidR="00DA6040" w:rsidRPr="000731E2" w:rsidRDefault="00DA6040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2CDDB2E2" w14:textId="77777777" w:rsidR="00DA6040" w:rsidRPr="000731E2" w:rsidRDefault="00DA6040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A6040" w:rsidRPr="000731E2" w14:paraId="01AC584F" w14:textId="77777777" w:rsidTr="00603991">
        <w:tc>
          <w:tcPr>
            <w:tcW w:w="5682" w:type="dxa"/>
          </w:tcPr>
          <w:p w14:paraId="1DA059CE" w14:textId="45E1275A" w:rsidR="00DA6040" w:rsidRDefault="00D153DD" w:rsidP="00DA6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Lærlingen </w:t>
            </w:r>
            <w:r w:rsidR="00DA6040">
              <w:rPr>
                <w:sz w:val="23"/>
                <w:szCs w:val="23"/>
              </w:rPr>
              <w:t>kan varetage opgaver i forbindelse med opstart og indkøring af skibsdieselmotorer.</w:t>
            </w:r>
          </w:p>
          <w:p w14:paraId="2BA1F194" w14:textId="77777777" w:rsidR="00DA6040" w:rsidRDefault="00DA6040" w:rsidP="00DA6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(12788)</w:t>
            </w:r>
          </w:p>
        </w:tc>
        <w:tc>
          <w:tcPr>
            <w:tcW w:w="1408" w:type="dxa"/>
          </w:tcPr>
          <w:p w14:paraId="7EBD8803" w14:textId="77777777" w:rsidR="00DA6040" w:rsidRPr="000731E2" w:rsidRDefault="00DA6040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4817E5B5" w14:textId="77777777" w:rsidR="00DA6040" w:rsidRPr="000731E2" w:rsidRDefault="00DA6040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57D42C17" w14:textId="77777777" w:rsidR="00DA6040" w:rsidRPr="000731E2" w:rsidRDefault="00DA6040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4BC47C08" w14:textId="77777777" w:rsidR="00DA6040" w:rsidRPr="000731E2" w:rsidRDefault="00DA6040" w:rsidP="00DA6040">
      <w:pPr>
        <w:rPr>
          <w:rFonts w:ascii="Verdana" w:eastAsiaTheme="minorHAnsi" w:hAnsi="Verdana" w:cstheme="minorBidi"/>
          <w:sz w:val="18"/>
          <w:szCs w:val="18"/>
        </w:rPr>
      </w:pPr>
    </w:p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723"/>
        <w:gridCol w:w="3798"/>
      </w:tblGrid>
      <w:tr w:rsidR="001C6FF6" w:rsidRPr="000731E2" w14:paraId="32CEB626" w14:textId="77777777" w:rsidTr="008A1A76">
        <w:tc>
          <w:tcPr>
            <w:tcW w:w="9670" w:type="dxa"/>
            <w:gridSpan w:val="2"/>
          </w:tcPr>
          <w:p w14:paraId="4BD714A0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iCs/>
                <w:color w:val="000000"/>
                <w:sz w:val="18"/>
                <w:szCs w:val="18"/>
              </w:rPr>
            </w:pPr>
          </w:p>
          <w:p w14:paraId="153F272D" w14:textId="21D00AD1" w:rsidR="001C6FF6" w:rsidRPr="000731E2" w:rsidRDefault="00D153DD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iCs/>
                <w:color w:val="000000"/>
                <w:sz w:val="18"/>
                <w:szCs w:val="18"/>
              </w:rPr>
              <w:t>Ansvarlig for oplæring</w:t>
            </w:r>
            <w:r w:rsidR="001C6FF6" w:rsidRPr="000731E2">
              <w:rPr>
                <w:rFonts w:ascii="Verdana" w:hAnsi="Verdana" w:cs="Verdana"/>
                <w:b/>
                <w:iCs/>
                <w:color w:val="000000"/>
                <w:sz w:val="18"/>
                <w:szCs w:val="18"/>
              </w:rPr>
              <w:t xml:space="preserve"> i virksomheden</w:t>
            </w:r>
          </w:p>
        </w:tc>
      </w:tr>
      <w:tr w:rsidR="001C6FF6" w:rsidRPr="000731E2" w14:paraId="3F660842" w14:textId="77777777" w:rsidTr="008A1A76">
        <w:tc>
          <w:tcPr>
            <w:tcW w:w="9670" w:type="dxa"/>
            <w:gridSpan w:val="2"/>
          </w:tcPr>
          <w:p w14:paraId="3F2EB09D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D3A4495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Navn: </w:t>
            </w:r>
          </w:p>
        </w:tc>
      </w:tr>
      <w:tr w:rsidR="001C6FF6" w:rsidRPr="000731E2" w14:paraId="00918388" w14:textId="77777777" w:rsidTr="008A1A76">
        <w:tc>
          <w:tcPr>
            <w:tcW w:w="5812" w:type="dxa"/>
          </w:tcPr>
          <w:p w14:paraId="485796D4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3422E76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58" w:type="dxa"/>
          </w:tcPr>
          <w:p w14:paraId="7CFD50D6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D131822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Tlf. nr.:</w:t>
            </w:r>
          </w:p>
        </w:tc>
      </w:tr>
      <w:tr w:rsidR="001C6FF6" w:rsidRPr="000731E2" w14:paraId="1BFAE9E5" w14:textId="77777777" w:rsidTr="008A1A76">
        <w:tc>
          <w:tcPr>
            <w:tcW w:w="9670" w:type="dxa"/>
            <w:gridSpan w:val="2"/>
          </w:tcPr>
          <w:p w14:paraId="696FAE34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C7AEAC3" w14:textId="4E2CDDE3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Vurderer virksomheden, at </w:t>
            </w:r>
            <w:r w:rsidR="00D153DD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lærlingen</w:t>
            </w: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 har særlige behov med hensyn til den efterfølgende skoleundervisning eller </w:t>
            </w:r>
            <w:r w:rsidR="00D153DD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oplæring</w:t>
            </w: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? </w:t>
            </w:r>
          </w:p>
          <w:p w14:paraId="128D3966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Nej, der er ingen særlige behov (sæt kryds) </w:t>
            </w:r>
            <w:r w:rsidRPr="000731E2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4EDFA996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Ja, jeg vil gerne kontaktes (sæt kryds) </w:t>
            </w:r>
            <w:r w:rsidRPr="000731E2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7579CDC9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CD8803E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Begrundelse:</w:t>
            </w:r>
          </w:p>
          <w:p w14:paraId="78BCBDD6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BCBA97C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F31E5DE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84C5E2C" w14:textId="77777777" w:rsidR="001C6FF6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4C5A6BC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D9A5197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438D8C9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3E16312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8A29165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FB079B9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03AAA97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5AF2A6A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1C6FF6" w:rsidRPr="000731E2" w14:paraId="43C333FC" w14:textId="77777777" w:rsidTr="008A1A76">
        <w:tc>
          <w:tcPr>
            <w:tcW w:w="9670" w:type="dxa"/>
            <w:gridSpan w:val="2"/>
          </w:tcPr>
          <w:p w14:paraId="03EBB150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3FE099B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32AE18A0" w14:textId="77777777" w:rsidR="00FB1624" w:rsidRPr="001C6FF6" w:rsidRDefault="00FB1624" w:rsidP="001C6FF6"/>
    <w:sectPr w:rsidR="00FB1624" w:rsidRPr="001C6FF6" w:rsidSect="007C54E0">
      <w:headerReference w:type="default" r:id="rId8"/>
      <w:footerReference w:type="default" r:id="rId9"/>
      <w:pgSz w:w="11906" w:h="16838" w:code="9"/>
      <w:pgMar w:top="1093" w:right="1133" w:bottom="964" w:left="1134" w:header="2041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00642" w14:textId="77777777" w:rsidR="008F08C9" w:rsidRDefault="008F08C9">
      <w:pPr>
        <w:spacing w:line="240" w:lineRule="auto"/>
      </w:pPr>
      <w:r>
        <w:separator/>
      </w:r>
    </w:p>
  </w:endnote>
  <w:endnote w:type="continuationSeparator" w:id="0">
    <w:p w14:paraId="26CDAC0A" w14:textId="77777777" w:rsidR="008F08C9" w:rsidRDefault="008F0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F05D" w14:textId="77777777" w:rsidR="00FF6D15" w:rsidRDefault="00FF6D15">
    <w:pPr>
      <w:pStyle w:val="Sidefod"/>
      <w:jc w:val="right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E16B67">
      <w:rPr>
        <w:rStyle w:val="Sidetal"/>
        <w:noProof/>
      </w:rPr>
      <w:t>5</w:t>
    </w:r>
    <w:r>
      <w:rPr>
        <w:rStyle w:val="Sidetal"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E16B67">
      <w:rPr>
        <w:rStyle w:val="Sidetal"/>
        <w:noProof/>
      </w:rPr>
      <w:t>5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2DF53" w14:textId="77777777" w:rsidR="008F08C9" w:rsidRDefault="008F08C9">
      <w:pPr>
        <w:spacing w:line="240" w:lineRule="auto"/>
      </w:pPr>
      <w:r>
        <w:separator/>
      </w:r>
    </w:p>
  </w:footnote>
  <w:footnote w:type="continuationSeparator" w:id="0">
    <w:p w14:paraId="78D01641" w14:textId="77777777" w:rsidR="008F08C9" w:rsidRDefault="008F0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08FC" w14:textId="77777777" w:rsidR="00FF6D15" w:rsidRDefault="007C54E0" w:rsidP="001C6FF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81792" behindDoc="0" locked="0" layoutInCell="1" allowOverlap="1" wp14:anchorId="7528E123" wp14:editId="3C51DFAC">
          <wp:simplePos x="0" y="0"/>
          <wp:positionH relativeFrom="margin">
            <wp:posOffset>-1905</wp:posOffset>
          </wp:positionH>
          <wp:positionV relativeFrom="margin">
            <wp:posOffset>-930479</wp:posOffset>
          </wp:positionV>
          <wp:extent cx="4133850" cy="285750"/>
          <wp:effectExtent l="0" t="0" r="0" b="0"/>
          <wp:wrapSquare wrapText="bothSides"/>
          <wp:docPr id="38" name="Billed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385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6FF6">
      <w:rPr>
        <w:noProof/>
        <w:lang w:eastAsia="da-DK"/>
      </w:rPr>
      <w:drawing>
        <wp:anchor distT="0" distB="0" distL="114300" distR="114300" simplePos="0" relativeHeight="251657216" behindDoc="1" locked="0" layoutInCell="1" allowOverlap="1" wp14:anchorId="2BFE9457" wp14:editId="608D92B0">
          <wp:simplePos x="0" y="0"/>
          <wp:positionH relativeFrom="page">
            <wp:posOffset>5040271</wp:posOffset>
          </wp:positionH>
          <wp:positionV relativeFrom="page">
            <wp:posOffset>693420</wp:posOffset>
          </wp:positionV>
          <wp:extent cx="1800000" cy="432000"/>
          <wp:effectExtent l="0" t="0" r="0" b="6350"/>
          <wp:wrapNone/>
          <wp:docPr id="37" name="Billed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U-SERVER1\tauafd\Dorte\grafik\logo-final-bre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273FE"/>
    <w:multiLevelType w:val="hybridMultilevel"/>
    <w:tmpl w:val="4E6CDA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11CC2"/>
    <w:multiLevelType w:val="singleLevel"/>
    <w:tmpl w:val="0DD4F5D4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3" w15:restartNumberingAfterBreak="0">
    <w:nsid w:val="40584484"/>
    <w:multiLevelType w:val="singleLevel"/>
    <w:tmpl w:val="10F875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</w:rPr>
    </w:lvl>
  </w:abstractNum>
  <w:abstractNum w:abstractNumId="4" w15:restartNumberingAfterBreak="0">
    <w:nsid w:val="44A77C21"/>
    <w:multiLevelType w:val="hybridMultilevel"/>
    <w:tmpl w:val="61BE1B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23068"/>
    <w:multiLevelType w:val="hybridMultilevel"/>
    <w:tmpl w:val="54943D34"/>
    <w:lvl w:ilvl="0" w:tplc="0554B68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024213"/>
    <w:multiLevelType w:val="singleLevel"/>
    <w:tmpl w:val="06E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</w:abstractNum>
  <w:abstractNum w:abstractNumId="7" w15:restartNumberingAfterBreak="0">
    <w:nsid w:val="4FCE4A36"/>
    <w:multiLevelType w:val="hybridMultilevel"/>
    <w:tmpl w:val="117E94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94FBB"/>
    <w:multiLevelType w:val="hybridMultilevel"/>
    <w:tmpl w:val="0A86F9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26B3B"/>
    <w:multiLevelType w:val="hybridMultilevel"/>
    <w:tmpl w:val="FFB2DC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077792">
    <w:abstractNumId w:val="2"/>
  </w:num>
  <w:num w:numId="2" w16cid:durableId="95911322">
    <w:abstractNumId w:val="6"/>
  </w:num>
  <w:num w:numId="3" w16cid:durableId="383991028">
    <w:abstractNumId w:val="3"/>
  </w:num>
  <w:num w:numId="4" w16cid:durableId="870842628">
    <w:abstractNumId w:val="4"/>
  </w:num>
  <w:num w:numId="5" w16cid:durableId="2076008150">
    <w:abstractNumId w:val="9"/>
  </w:num>
  <w:num w:numId="6" w16cid:durableId="642002633">
    <w:abstractNumId w:val="1"/>
  </w:num>
  <w:num w:numId="7" w16cid:durableId="862667439">
    <w:abstractNumId w:val="8"/>
  </w:num>
  <w:num w:numId="8" w16cid:durableId="2130585147">
    <w:abstractNumId w:val="7"/>
  </w:num>
  <w:num w:numId="9" w16cid:durableId="1273902067">
    <w:abstractNumId w:val="0"/>
  </w:num>
  <w:num w:numId="10" w16cid:durableId="16916818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F6"/>
    <w:rsid w:val="0003561B"/>
    <w:rsid w:val="000B5D4A"/>
    <w:rsid w:val="00121493"/>
    <w:rsid w:val="00162BCE"/>
    <w:rsid w:val="0018510D"/>
    <w:rsid w:val="001B7B32"/>
    <w:rsid w:val="001C6FF6"/>
    <w:rsid w:val="001D3F7C"/>
    <w:rsid w:val="001E099E"/>
    <w:rsid w:val="001E7D28"/>
    <w:rsid w:val="002F026E"/>
    <w:rsid w:val="00431DD1"/>
    <w:rsid w:val="00460AEE"/>
    <w:rsid w:val="00475340"/>
    <w:rsid w:val="004C0C3A"/>
    <w:rsid w:val="005148ED"/>
    <w:rsid w:val="00532DC5"/>
    <w:rsid w:val="006468A4"/>
    <w:rsid w:val="0066415C"/>
    <w:rsid w:val="00686081"/>
    <w:rsid w:val="006D0B6E"/>
    <w:rsid w:val="006D4027"/>
    <w:rsid w:val="006D731F"/>
    <w:rsid w:val="0072512F"/>
    <w:rsid w:val="007C54E0"/>
    <w:rsid w:val="007D3767"/>
    <w:rsid w:val="007D3CCB"/>
    <w:rsid w:val="0080103F"/>
    <w:rsid w:val="00802FF7"/>
    <w:rsid w:val="0081132E"/>
    <w:rsid w:val="008642D9"/>
    <w:rsid w:val="00870E99"/>
    <w:rsid w:val="008A2200"/>
    <w:rsid w:val="008A5A0D"/>
    <w:rsid w:val="008F08C9"/>
    <w:rsid w:val="008F46B1"/>
    <w:rsid w:val="00927A26"/>
    <w:rsid w:val="00934BDC"/>
    <w:rsid w:val="00A404BB"/>
    <w:rsid w:val="00AC0575"/>
    <w:rsid w:val="00B51850"/>
    <w:rsid w:val="00B87C9A"/>
    <w:rsid w:val="00BA30E4"/>
    <w:rsid w:val="00BE6B4C"/>
    <w:rsid w:val="00C136E6"/>
    <w:rsid w:val="00C97944"/>
    <w:rsid w:val="00CC3D20"/>
    <w:rsid w:val="00D0667A"/>
    <w:rsid w:val="00D153DD"/>
    <w:rsid w:val="00DA6040"/>
    <w:rsid w:val="00DC5D10"/>
    <w:rsid w:val="00E16B67"/>
    <w:rsid w:val="00EC081F"/>
    <w:rsid w:val="00EC4051"/>
    <w:rsid w:val="00EF135D"/>
    <w:rsid w:val="00F73B9A"/>
    <w:rsid w:val="00FB1624"/>
    <w:rsid w:val="00FC3F0B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899BAC"/>
  <w15:docId w15:val="{1330D5FE-D9F0-4B08-8716-42616DAA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FF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pPr>
      <w:outlineLvl w:val="0"/>
    </w:pPr>
    <w:rPr>
      <w:b/>
      <w:kern w:val="28"/>
      <w:sz w:val="21"/>
    </w:rPr>
  </w:style>
  <w:style w:type="paragraph" w:styleId="Overskrift2">
    <w:name w:val="heading 2"/>
    <w:basedOn w:val="Normal"/>
    <w:next w:val="Normal"/>
    <w:qFormat/>
    <w:pPr>
      <w:keepNext/>
      <w:spacing w:after="32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qFormat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pPr>
      <w:keepNext/>
      <w:outlineLvl w:val="3"/>
    </w:pPr>
    <w:rPr>
      <w:b/>
      <w:sz w:val="3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  <w:rPr>
      <w:sz w:val="12"/>
    </w:rPr>
  </w:style>
  <w:style w:type="character" w:styleId="Sidetal">
    <w:name w:val="page number"/>
    <w:basedOn w:val="Standardskrifttypeiafsnit"/>
    <w:semiHidden/>
    <w:rPr>
      <w:rFonts w:ascii="Verdana" w:hAnsi="Verdana"/>
      <w:sz w:val="12"/>
    </w:rPr>
  </w:style>
  <w:style w:type="character" w:customStyle="1" w:styleId="SidehovedTegn">
    <w:name w:val="Sidehoved Tegn"/>
    <w:basedOn w:val="Standardskrifttypeiafsnit"/>
    <w:link w:val="Sidehoved"/>
    <w:uiPriority w:val="99"/>
    <w:rsid w:val="008A2200"/>
    <w:rPr>
      <w:rFonts w:ascii="Verdana" w:hAnsi="Verdana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22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220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11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rsid w:val="002F026E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5148ED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F73B9A"/>
    <w:rPr>
      <w:rFonts w:ascii="Verdana" w:hAnsi="Verdana"/>
      <w:b/>
      <w:kern w:val="28"/>
      <w:sz w:val="21"/>
    </w:rPr>
  </w:style>
  <w:style w:type="character" w:customStyle="1" w:styleId="Overskrift3Tegn">
    <w:name w:val="Overskrift 3 Tegn"/>
    <w:basedOn w:val="Standardskrifttypeiafsnit"/>
    <w:link w:val="Overskrift3"/>
    <w:rsid w:val="00F73B9A"/>
    <w:rPr>
      <w:rFonts w:ascii="Verdana" w:hAnsi="Verdana"/>
      <w:b/>
      <w:sz w:val="18"/>
    </w:rPr>
  </w:style>
  <w:style w:type="character" w:customStyle="1" w:styleId="Overskrift4Tegn">
    <w:name w:val="Overskrift 4 Tegn"/>
    <w:basedOn w:val="Standardskrifttypeiafsnit"/>
    <w:link w:val="Overskrift4"/>
    <w:rsid w:val="00F73B9A"/>
    <w:rPr>
      <w:rFonts w:ascii="Verdana" w:hAnsi="Verdana"/>
      <w:b/>
      <w:sz w:val="30"/>
    </w:rPr>
  </w:style>
  <w:style w:type="table" w:customStyle="1" w:styleId="Tabel-Gitter1">
    <w:name w:val="Tabel - Gitter1"/>
    <w:basedOn w:val="Tabel-Normal"/>
    <w:next w:val="Tabel-Gitter"/>
    <w:uiPriority w:val="59"/>
    <w:rsid w:val="001C6F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30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n\appdata\roaming\microsoft\skabeloner\09_MI_Nota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70C35-9CCD-4FA4-92A3-9151319B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09_MI_Notat</Template>
  <TotalTime>8</TotalTime>
  <Pages>5</Pages>
  <Words>869</Words>
  <Characters>5305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24</vt:lpstr>
      <vt:lpstr>24</vt:lpstr>
    </vt:vector>
  </TitlesOfParts>
  <Company>IU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THN</dc:creator>
  <cp:lastModifiedBy>Sofie Vangaa</cp:lastModifiedBy>
  <cp:revision>3</cp:revision>
  <cp:lastPrinted>2015-08-04T12:14:00Z</cp:lastPrinted>
  <dcterms:created xsi:type="dcterms:W3CDTF">2022-05-25T07:39:00Z</dcterms:created>
  <dcterms:modified xsi:type="dcterms:W3CDTF">2022-05-25T07:44:00Z</dcterms:modified>
</cp:coreProperties>
</file>